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1E0"/>
      </w:tblPr>
      <w:tblGrid>
        <w:gridCol w:w="10173"/>
      </w:tblGrid>
      <w:tr w:rsidR="00F65773" w:rsidTr="00F65773">
        <w:tc>
          <w:tcPr>
            <w:tcW w:w="10173" w:type="dxa"/>
            <w:tcFitText/>
            <w:vAlign w:val="center"/>
            <w:hideMark/>
          </w:tcPr>
          <w:p w:rsidR="00F65773" w:rsidRPr="0008668E" w:rsidRDefault="00F65773">
            <w:pPr>
              <w:jc w:val="center"/>
              <w:rPr>
                <w:sz w:val="22"/>
                <w:szCs w:val="22"/>
              </w:rPr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F65773" w:rsidRPr="0008668E" w:rsidRDefault="00F65773">
            <w:pPr>
              <w:jc w:val="center"/>
              <w:rPr>
                <w:caps/>
                <w:sz w:val="16"/>
                <w:szCs w:val="16"/>
              </w:rPr>
            </w:pPr>
            <w:r w:rsidRPr="0008668E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08668E">
              <w:t>«Национальный исследовательский ядерный университет «МИФИ»</w:t>
            </w:r>
          </w:p>
        </w:tc>
      </w:tr>
      <w:tr w:rsidR="00F65773" w:rsidTr="00F65773">
        <w:tc>
          <w:tcPr>
            <w:tcW w:w="10173" w:type="dxa"/>
            <w:hideMark/>
          </w:tcPr>
          <w:p w:rsidR="00F65773" w:rsidRDefault="00F65773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proofErr w:type="spellStart"/>
            <w:r>
              <w:rPr>
                <w:rFonts w:ascii="Book Antiqua" w:hAnsi="Book Antiqua"/>
                <w:b/>
                <w:sz w:val="28"/>
                <w:szCs w:val="28"/>
              </w:rPr>
              <w:t>Обнинский</w:t>
            </w:r>
            <w:proofErr w:type="spellEnd"/>
            <w:r>
              <w:rPr>
                <w:rFonts w:ascii="Book Antiqua" w:hAnsi="Book Antiqua"/>
                <w:b/>
                <w:sz w:val="28"/>
                <w:szCs w:val="28"/>
              </w:rPr>
              <w:t xml:space="preserve">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F65773" w:rsidRDefault="00F65773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филиал федерального государственного автономного образовательного учреждения высшего образования </w:t>
            </w:r>
            <w:r w:rsidR="0044331A">
              <w:rPr>
                <w:rFonts w:ascii="Book Antiqua" w:hAnsi="Book Antiqua"/>
                <w:sz w:val="18"/>
                <w:szCs w:val="18"/>
              </w:rPr>
              <w:br/>
            </w:r>
            <w:r>
              <w:rPr>
                <w:rFonts w:ascii="Book Antiqua" w:hAnsi="Book Antiqua"/>
                <w:sz w:val="18"/>
                <w:szCs w:val="18"/>
              </w:rPr>
              <w:t>«Национальный исследовательский ядерный университет «МИФИ»</w:t>
            </w:r>
          </w:p>
          <w:p w:rsidR="00F65773" w:rsidRDefault="00F65773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A870DC" w:rsidRDefault="00A870DC" w:rsidP="00A870DC">
      <w:pPr>
        <w:rPr>
          <w:rFonts w:ascii="Book Antiqua" w:hAnsi="Book Antiqua"/>
          <w:b/>
          <w:sz w:val="28"/>
          <w:szCs w:val="28"/>
          <w:lang w:val="en-US"/>
        </w:rPr>
      </w:pPr>
    </w:p>
    <w:p w:rsidR="003468E2" w:rsidRDefault="003468E2" w:rsidP="003468E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/>
      </w:tblPr>
      <w:tblGrid>
        <w:gridCol w:w="4219"/>
      </w:tblGrid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</w:p>
          <w:p w:rsidR="003468E2" w:rsidRPr="000E1643" w:rsidRDefault="003468E2" w:rsidP="00B62249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08668E" w:rsidRPr="001354F5" w:rsidRDefault="0008668E" w:rsidP="0008668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>кибернетич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>
              <w:rPr>
                <w:color w:val="000000" w:themeColor="text1"/>
                <w:sz w:val="28"/>
                <w:szCs w:val="28"/>
              </w:rPr>
              <w:t xml:space="preserve">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3468E2" w:rsidRPr="000E1643" w:rsidRDefault="0008668E" w:rsidP="000866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1354F5">
              <w:rPr>
                <w:color w:val="000000" w:themeColor="text1"/>
                <w:sz w:val="28"/>
                <w:szCs w:val="28"/>
              </w:rPr>
              <w:t>С.О.Старков</w:t>
            </w:r>
          </w:p>
        </w:tc>
      </w:tr>
      <w:tr w:rsidR="003468E2" w:rsidRPr="000E1643" w:rsidTr="00B62249">
        <w:trPr>
          <w:cantSplit/>
        </w:trPr>
        <w:tc>
          <w:tcPr>
            <w:tcW w:w="4219" w:type="dxa"/>
          </w:tcPr>
          <w:p w:rsidR="003468E2" w:rsidRPr="000E1643" w:rsidRDefault="003468E2" w:rsidP="00DE7F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42A6E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»</w:t>
            </w:r>
            <w:r w:rsidRPr="000E1643">
              <w:rPr>
                <w:sz w:val="28"/>
                <w:szCs w:val="28"/>
              </w:rPr>
              <w:t>____________ 20</w:t>
            </w:r>
            <w:r w:rsidR="00DE7F6A"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3468E2" w:rsidRDefault="003468E2" w:rsidP="003468E2">
      <w:pPr>
        <w:jc w:val="right"/>
      </w:pPr>
    </w:p>
    <w:p w:rsidR="003468E2" w:rsidRDefault="003468E2" w:rsidP="003468E2">
      <w:pPr>
        <w:jc w:val="right"/>
      </w:pP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A870DC" w:rsidRPr="00ED7E1F" w:rsidRDefault="00A870DC" w:rsidP="00A870DC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A870DC" w:rsidRPr="00ED7E1F" w:rsidRDefault="00A870DC" w:rsidP="00A870DC">
      <w:pPr>
        <w:jc w:val="center"/>
        <w:rPr>
          <w:sz w:val="28"/>
          <w:szCs w:val="28"/>
        </w:rPr>
      </w:pP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A870DC" w:rsidRPr="00ED7E1F" w:rsidRDefault="00A870DC" w:rsidP="00A870D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22"/>
        <w:gridCol w:w="5293"/>
      </w:tblGrid>
      <w:tr w:rsidR="00633077" w:rsidRPr="005F42A8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5F42A8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5F42A8">
              <w:rPr>
                <w:b/>
                <w:sz w:val="28"/>
                <w:szCs w:val="28"/>
              </w:rPr>
              <w:t>«</w:t>
            </w:r>
            <w:r w:rsidR="005F42A8" w:rsidRPr="005F42A8">
              <w:rPr>
                <w:b/>
                <w:sz w:val="28"/>
                <w:szCs w:val="28"/>
              </w:rPr>
              <w:t>Компьютерная графика</w:t>
            </w:r>
            <w:r w:rsidRPr="005F42A8">
              <w:rPr>
                <w:b/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ED7E1F" w:rsidTr="00633077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33077" w:rsidRPr="00ED7E1F" w:rsidRDefault="00633077" w:rsidP="004C029D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33077" w:rsidRPr="005F42A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5F42A8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5F42A8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5F42A8" w:rsidRDefault="00242A6E" w:rsidP="00D91114">
            <w:pPr>
              <w:spacing w:before="0" w:line="276" w:lineRule="auto"/>
              <w:rPr>
                <w:sz w:val="28"/>
                <w:szCs w:val="28"/>
              </w:rPr>
            </w:pPr>
            <w:r w:rsidRPr="005F42A8">
              <w:rPr>
                <w:b/>
                <w:sz w:val="28"/>
                <w:szCs w:val="28"/>
              </w:rPr>
              <w:t>0</w:t>
            </w:r>
            <w:r w:rsidR="00D91114">
              <w:rPr>
                <w:b/>
                <w:sz w:val="28"/>
                <w:szCs w:val="28"/>
              </w:rPr>
              <w:t>9</w:t>
            </w:r>
            <w:r w:rsidRPr="005F42A8">
              <w:rPr>
                <w:b/>
                <w:sz w:val="28"/>
                <w:szCs w:val="28"/>
              </w:rPr>
              <w:t>.0</w:t>
            </w:r>
            <w:r w:rsidR="005F42A8" w:rsidRPr="005F42A8">
              <w:rPr>
                <w:b/>
                <w:sz w:val="28"/>
                <w:szCs w:val="28"/>
              </w:rPr>
              <w:t>3</w:t>
            </w:r>
            <w:r w:rsidRPr="005F42A8">
              <w:rPr>
                <w:b/>
                <w:sz w:val="28"/>
                <w:szCs w:val="28"/>
              </w:rPr>
              <w:t>.0</w:t>
            </w:r>
            <w:r w:rsidR="005F42A8" w:rsidRPr="005F42A8">
              <w:rPr>
                <w:b/>
                <w:sz w:val="28"/>
                <w:szCs w:val="28"/>
              </w:rPr>
              <w:t>2</w:t>
            </w:r>
            <w:r w:rsidR="00633077" w:rsidRPr="005F42A8">
              <w:rPr>
                <w:sz w:val="28"/>
                <w:szCs w:val="28"/>
              </w:rPr>
              <w:t xml:space="preserve"> «</w:t>
            </w:r>
            <w:r w:rsidR="00D91114" w:rsidRPr="00D91114">
              <w:rPr>
                <w:b/>
                <w:sz w:val="28"/>
                <w:szCs w:val="28"/>
              </w:rPr>
              <w:t>Информационные системы и технологии</w:t>
            </w:r>
            <w:r w:rsidR="00633077" w:rsidRPr="005F42A8">
              <w:rPr>
                <w:sz w:val="28"/>
                <w:szCs w:val="28"/>
              </w:rPr>
              <w:t>»</w:t>
            </w:r>
          </w:p>
        </w:tc>
      </w:tr>
      <w:tr w:rsidR="00633077" w:rsidRPr="005F42A8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5F42A8" w:rsidRDefault="00633077" w:rsidP="00C435C8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5F42A8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5F42A8" w:rsidRDefault="00253B2C" w:rsidP="00253B2C">
            <w:pPr>
              <w:spacing w:before="0" w:line="276" w:lineRule="auto"/>
              <w:rPr>
                <w:sz w:val="28"/>
                <w:szCs w:val="28"/>
              </w:rPr>
            </w:pPr>
            <w:r w:rsidRPr="005F42A8">
              <w:rPr>
                <w:sz w:val="28"/>
                <w:szCs w:val="28"/>
              </w:rPr>
              <w:t>«</w:t>
            </w:r>
            <w:r w:rsidRPr="00D91114">
              <w:rPr>
                <w:b/>
                <w:sz w:val="28"/>
                <w:szCs w:val="28"/>
              </w:rPr>
              <w:t>Информационные технол</w:t>
            </w:r>
            <w:r w:rsidRPr="00D91114">
              <w:rPr>
                <w:b/>
                <w:sz w:val="28"/>
                <w:szCs w:val="28"/>
              </w:rPr>
              <w:t>о</w:t>
            </w:r>
            <w:r w:rsidRPr="00D91114">
              <w:rPr>
                <w:b/>
                <w:sz w:val="28"/>
                <w:szCs w:val="28"/>
              </w:rPr>
              <w:t>гии</w:t>
            </w:r>
            <w:r w:rsidRPr="005F42A8">
              <w:rPr>
                <w:sz w:val="28"/>
                <w:szCs w:val="28"/>
              </w:rPr>
              <w:t>»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633077" w:rsidP="00731960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633077" w:rsidP="005F42A8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бакалавр</w:t>
            </w:r>
          </w:p>
        </w:tc>
      </w:tr>
      <w:tr w:rsidR="00633077" w:rsidRPr="00ED7E1F" w:rsidTr="00633077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77" w:rsidRPr="00ED7E1F" w:rsidRDefault="005213BA" w:rsidP="005213BA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3077" w:rsidRPr="00ED7E1F" w:rsidRDefault="00242A6E" w:rsidP="00C435C8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5213BA" w:rsidRPr="00ED7E1F">
              <w:rPr>
                <w:sz w:val="28"/>
                <w:szCs w:val="28"/>
              </w:rPr>
              <w:t>чная</w:t>
            </w:r>
          </w:p>
        </w:tc>
      </w:tr>
    </w:tbl>
    <w:p w:rsidR="00A870DC" w:rsidRPr="00ED7E1F" w:rsidRDefault="00A870DC" w:rsidP="00A870DC">
      <w:pPr>
        <w:spacing w:before="0"/>
        <w:jc w:val="center"/>
        <w:rPr>
          <w:b/>
          <w:sz w:val="28"/>
          <w:szCs w:val="28"/>
        </w:rPr>
      </w:pPr>
    </w:p>
    <w:p w:rsidR="00A870DC" w:rsidRDefault="00A870DC" w:rsidP="00A870DC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 w:rsidR="000124FC"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3468E2" w:rsidRPr="005F42A8" w:rsidRDefault="00A870DC" w:rsidP="003468E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 w:rsidR="0077554B">
        <w:rPr>
          <w:sz w:val="28"/>
          <w:szCs w:val="28"/>
        </w:rPr>
        <w:lastRenderedPageBreak/>
        <w:t>Фонд оценочных средств</w:t>
      </w:r>
      <w:r w:rsidR="0077554B" w:rsidRPr="00E55E55">
        <w:rPr>
          <w:sz w:val="28"/>
          <w:szCs w:val="28"/>
        </w:rPr>
        <w:t xml:space="preserve"> составлен </w:t>
      </w:r>
      <w:r w:rsidR="003468E2" w:rsidRPr="00E55E55">
        <w:rPr>
          <w:sz w:val="28"/>
          <w:szCs w:val="28"/>
        </w:rPr>
        <w:t xml:space="preserve">в соответствии с </w:t>
      </w:r>
      <w:r w:rsidR="003468E2">
        <w:rPr>
          <w:sz w:val="28"/>
          <w:szCs w:val="28"/>
        </w:rPr>
        <w:t>образовательным станда</w:t>
      </w:r>
      <w:r w:rsidR="003468E2">
        <w:rPr>
          <w:sz w:val="28"/>
          <w:szCs w:val="28"/>
        </w:rPr>
        <w:t>р</w:t>
      </w:r>
      <w:r w:rsidR="003468E2">
        <w:rPr>
          <w:sz w:val="28"/>
          <w:szCs w:val="28"/>
        </w:rPr>
        <w:t xml:space="preserve">том высшего образования НИЯУ МИФИ </w:t>
      </w:r>
      <w:r w:rsidR="003468E2" w:rsidRPr="00E55E55">
        <w:rPr>
          <w:sz w:val="28"/>
          <w:szCs w:val="28"/>
        </w:rPr>
        <w:t xml:space="preserve">по </w:t>
      </w:r>
      <w:r w:rsidR="003468E2"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="0008668E" w:rsidRPr="005F42A8">
        <w:rPr>
          <w:sz w:val="28"/>
          <w:szCs w:val="28"/>
        </w:rPr>
        <w:t>0</w:t>
      </w:r>
      <w:r w:rsidR="00D91114">
        <w:rPr>
          <w:sz w:val="28"/>
          <w:szCs w:val="28"/>
        </w:rPr>
        <w:t>9</w:t>
      </w:r>
      <w:r w:rsidR="0008668E" w:rsidRPr="005F42A8">
        <w:rPr>
          <w:sz w:val="28"/>
          <w:szCs w:val="28"/>
        </w:rPr>
        <w:t>.0</w:t>
      </w:r>
      <w:r w:rsidR="005F42A8" w:rsidRPr="005F42A8">
        <w:rPr>
          <w:sz w:val="28"/>
          <w:szCs w:val="28"/>
        </w:rPr>
        <w:t>3</w:t>
      </w:r>
      <w:r w:rsidR="0008668E" w:rsidRPr="005F42A8">
        <w:rPr>
          <w:sz w:val="28"/>
          <w:szCs w:val="28"/>
        </w:rPr>
        <w:t>.0</w:t>
      </w:r>
      <w:r w:rsidR="005F42A8" w:rsidRPr="005F42A8">
        <w:rPr>
          <w:sz w:val="28"/>
          <w:szCs w:val="28"/>
        </w:rPr>
        <w:t>2</w:t>
      </w:r>
      <w:r w:rsidR="0008668E" w:rsidRPr="005F42A8">
        <w:rPr>
          <w:sz w:val="28"/>
          <w:szCs w:val="28"/>
        </w:rPr>
        <w:t xml:space="preserve"> </w:t>
      </w:r>
      <w:r w:rsidR="00D91114">
        <w:rPr>
          <w:sz w:val="28"/>
          <w:szCs w:val="28"/>
        </w:rPr>
        <w:t>Информационные системы и технологии</w:t>
      </w:r>
    </w:p>
    <w:p w:rsidR="0077554B" w:rsidRPr="0052194D" w:rsidRDefault="0077554B" w:rsidP="0077554B">
      <w:pPr>
        <w:jc w:val="both"/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составил: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  <w:r w:rsidRPr="005F42A8">
        <w:rPr>
          <w:sz w:val="28"/>
          <w:szCs w:val="28"/>
        </w:rPr>
        <w:t xml:space="preserve">___________________ </w:t>
      </w:r>
      <w:r w:rsidR="005F42A8" w:rsidRPr="005F42A8">
        <w:rPr>
          <w:sz w:val="28"/>
          <w:szCs w:val="28"/>
        </w:rPr>
        <w:t>А</w:t>
      </w:r>
      <w:r w:rsidRPr="005F42A8">
        <w:rPr>
          <w:sz w:val="28"/>
          <w:szCs w:val="28"/>
        </w:rPr>
        <w:t>.</w:t>
      </w:r>
      <w:r w:rsidR="005F42A8" w:rsidRPr="005F42A8">
        <w:rPr>
          <w:sz w:val="28"/>
          <w:szCs w:val="28"/>
        </w:rPr>
        <w:t>В</w:t>
      </w:r>
      <w:r w:rsidRPr="005F42A8">
        <w:rPr>
          <w:sz w:val="28"/>
          <w:szCs w:val="28"/>
        </w:rPr>
        <w:t xml:space="preserve">. </w:t>
      </w:r>
      <w:proofErr w:type="spellStart"/>
      <w:r w:rsidR="005F42A8" w:rsidRPr="005F42A8">
        <w:rPr>
          <w:sz w:val="28"/>
          <w:szCs w:val="28"/>
        </w:rPr>
        <w:t>Васяшин</w:t>
      </w:r>
      <w:proofErr w:type="spellEnd"/>
      <w:r w:rsidRPr="005F42A8">
        <w:rPr>
          <w:sz w:val="28"/>
          <w:szCs w:val="28"/>
        </w:rPr>
        <w:t xml:space="preserve">, </w:t>
      </w:r>
      <w:r w:rsidR="005F42A8" w:rsidRPr="005F42A8">
        <w:rPr>
          <w:sz w:val="28"/>
          <w:szCs w:val="28"/>
        </w:rPr>
        <w:t>старший преподаватель</w:t>
      </w: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Pr="00E55E55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5213BA" w:rsidRDefault="005213BA" w:rsidP="005213BA">
      <w:pPr>
        <w:rPr>
          <w:sz w:val="28"/>
          <w:szCs w:val="28"/>
        </w:rPr>
      </w:pPr>
    </w:p>
    <w:p w:rsidR="0008668E" w:rsidRPr="00E55E55" w:rsidRDefault="0008668E" w:rsidP="005213BA">
      <w:pPr>
        <w:rPr>
          <w:sz w:val="28"/>
          <w:szCs w:val="28"/>
        </w:rPr>
      </w:pP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9875C7" w:rsidRPr="009875C7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9875C7" w:rsidRDefault="009875C7" w:rsidP="009875C7">
      <w:pPr>
        <w:spacing w:before="0" w:line="300" w:lineRule="auto"/>
      </w:pPr>
    </w:p>
    <w:p w:rsidR="0008668E" w:rsidRDefault="0008668E" w:rsidP="009875C7">
      <w:pPr>
        <w:spacing w:before="0" w:line="300" w:lineRule="auto"/>
      </w:pPr>
    </w:p>
    <w:p w:rsidR="009875C7" w:rsidRPr="0064724C" w:rsidRDefault="009875C7" w:rsidP="009875C7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9875C7" w:rsidRPr="0064724C" w:rsidRDefault="009875C7" w:rsidP="009875C7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9875C7" w:rsidRDefault="009875C7" w:rsidP="009875C7">
      <w:pPr>
        <w:spacing w:before="0" w:line="300" w:lineRule="auto"/>
      </w:pPr>
    </w:p>
    <w:p w:rsidR="00360A7F" w:rsidRPr="00485D1E" w:rsidRDefault="00485D1E" w:rsidP="009875C7">
      <w:pPr>
        <w:spacing w:line="360" w:lineRule="auto"/>
        <w:rPr>
          <w:b/>
        </w:rPr>
      </w:pPr>
      <w:r>
        <w:rPr>
          <w:b/>
        </w:rPr>
        <w:br w:type="page"/>
      </w:r>
      <w:r w:rsidR="00360A7F" w:rsidRPr="00485D1E">
        <w:rPr>
          <w:b/>
        </w:rPr>
        <w:lastRenderedPageBreak/>
        <w:t>Область применения</w:t>
      </w:r>
    </w:p>
    <w:p w:rsidR="00360A7F" w:rsidRPr="00210E9B" w:rsidRDefault="00360A7F" w:rsidP="00485D1E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 xml:space="preserve">является неотъемлемой частью учебно-методического </w:t>
      </w:r>
      <w:r w:rsidRPr="005F42A8">
        <w:t>комплекса учебной дисциплины «</w:t>
      </w:r>
      <w:r w:rsidR="005F42A8" w:rsidRPr="005F42A8">
        <w:t>Компьютерная графика</w:t>
      </w:r>
      <w:r w:rsidRPr="005F42A8">
        <w:t>» и предназначен для контроля и</w:t>
      </w:r>
      <w:r w:rsidRPr="00210E9B">
        <w:t xml:space="preserve"> оценки образовательных достижений обучающихся, освоивших программу данной дисципл</w:t>
      </w:r>
      <w:r w:rsidRPr="00210E9B">
        <w:t>и</w:t>
      </w:r>
      <w:r w:rsidRPr="00210E9B">
        <w:t>ны.</w:t>
      </w:r>
    </w:p>
    <w:p w:rsidR="00633077" w:rsidRPr="00210E9B" w:rsidRDefault="00633077" w:rsidP="00731960">
      <w:pPr>
        <w:spacing w:line="360" w:lineRule="auto"/>
      </w:pPr>
    </w:p>
    <w:p w:rsidR="00360A7F" w:rsidRPr="00210E9B" w:rsidRDefault="00360A7F" w:rsidP="00731960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360A7F" w:rsidRPr="00210E9B" w:rsidRDefault="00360A7F" w:rsidP="00731960">
      <w:pPr>
        <w:spacing w:before="0" w:line="360" w:lineRule="auto"/>
        <w:ind w:firstLine="709"/>
        <w:jc w:val="both"/>
      </w:pPr>
      <w:r w:rsidRPr="00210E9B">
        <w:t>Целью Фонда оценочных средств является установление соответствия уровня подгото</w:t>
      </w:r>
      <w:r w:rsidRPr="00210E9B">
        <w:t>в</w:t>
      </w:r>
      <w:r w:rsidRPr="00210E9B">
        <w:t xml:space="preserve">ки обучающихся требованиям </w:t>
      </w:r>
      <w:r w:rsidR="00564BD4" w:rsidRPr="00210E9B">
        <w:t>федерального государственного образовательного стандарта</w:t>
      </w:r>
      <w:r w:rsidRPr="00210E9B">
        <w:t>.</w:t>
      </w:r>
    </w:p>
    <w:p w:rsidR="00360A7F" w:rsidRPr="005F42A8" w:rsidRDefault="00360A7F" w:rsidP="00633077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</w:t>
      </w:r>
      <w:r w:rsidR="00633077" w:rsidRPr="00210E9B">
        <w:t xml:space="preserve"> </w:t>
      </w:r>
      <w:r w:rsidR="00633077" w:rsidRPr="005F42A8">
        <w:t>«</w:t>
      </w:r>
      <w:r w:rsidR="005F42A8" w:rsidRPr="005F42A8">
        <w:t>Ко</w:t>
      </w:r>
      <w:r w:rsidR="005F42A8" w:rsidRPr="005F42A8">
        <w:t>м</w:t>
      </w:r>
      <w:r w:rsidR="005F42A8" w:rsidRPr="005F42A8">
        <w:t>пьютерная графика</w:t>
      </w:r>
      <w:r w:rsidR="00633077" w:rsidRPr="005F42A8">
        <w:t>»</w:t>
      </w:r>
      <w:r w:rsidRPr="005F42A8">
        <w:t xml:space="preserve"> </w:t>
      </w:r>
      <w:r w:rsidR="0033314E" w:rsidRPr="005F42A8">
        <w:fldChar w:fldCharType="begin"/>
      </w:r>
      <w:r w:rsidR="00A255FB" w:rsidRPr="005F42A8">
        <w:instrText xml:space="preserve"> TITLE   \* MERGEFORMAT </w:instrText>
      </w:r>
      <w:r w:rsidR="0033314E" w:rsidRPr="005F42A8">
        <w:fldChar w:fldCharType="end"/>
      </w:r>
      <w:r w:rsidRPr="005F42A8">
        <w:t xml:space="preserve"> решаются следующие задачи: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 xml:space="preserve">контроль и управление процессом приобретения обучающимися знаний, умений и </w:t>
      </w:r>
      <w:proofErr w:type="gramStart"/>
      <w:r w:rsidRPr="00210E9B">
        <w:t>н</w:t>
      </w:r>
      <w:r w:rsidRPr="00210E9B">
        <w:t>а</w:t>
      </w:r>
      <w:r w:rsidRPr="00210E9B">
        <w:t>выков</w:t>
      </w:r>
      <w:proofErr w:type="gramEnd"/>
      <w:r w:rsidRPr="00210E9B">
        <w:t xml:space="preserve">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контроль и оценка степени освоения компетенций предусмотренных в рамках данного курса;</w:t>
      </w:r>
    </w:p>
    <w:p w:rsidR="00360A7F" w:rsidRPr="00210E9B" w:rsidRDefault="00360A7F" w:rsidP="00633077">
      <w:pPr>
        <w:spacing w:before="0" w:line="360" w:lineRule="auto"/>
        <w:ind w:firstLine="709"/>
        <w:jc w:val="both"/>
      </w:pPr>
      <w:r w:rsidRPr="00210E9B">
        <w:t>–</w:t>
      </w:r>
      <w:r w:rsidR="00564BD4" w:rsidRPr="00210E9B">
        <w:t xml:space="preserve"> </w:t>
      </w:r>
      <w:r w:rsidRPr="00210E9B">
        <w:t>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360A7F" w:rsidRPr="00210E9B" w:rsidRDefault="00360A7F" w:rsidP="00360A7F">
      <w:pPr>
        <w:spacing w:before="0"/>
        <w:jc w:val="both"/>
      </w:pPr>
    </w:p>
    <w:p w:rsidR="00360A7F" w:rsidRPr="00210E9B" w:rsidRDefault="00360A7F" w:rsidP="00A870DC">
      <w:pPr>
        <w:jc w:val="both"/>
      </w:pPr>
    </w:p>
    <w:p w:rsidR="00360A7F" w:rsidRPr="00210E9B" w:rsidRDefault="00360A7F" w:rsidP="00731960">
      <w:pPr>
        <w:jc w:val="both"/>
      </w:pPr>
    </w:p>
    <w:p w:rsidR="00633077" w:rsidRPr="00210E9B" w:rsidRDefault="00633077" w:rsidP="00731960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br w:type="page"/>
      </w:r>
      <w:r w:rsidRPr="00210E9B">
        <w:rPr>
          <w:rStyle w:val="FontStyle140"/>
          <w:sz w:val="24"/>
          <w:szCs w:val="24"/>
        </w:rPr>
        <w:lastRenderedPageBreak/>
        <w:t>1. Перечень компетенций с указанием этапов их формирования в процессе освоения обр</w:t>
      </w:r>
      <w:r w:rsidRPr="00210E9B">
        <w:rPr>
          <w:rStyle w:val="FontStyle140"/>
          <w:sz w:val="24"/>
          <w:szCs w:val="24"/>
        </w:rPr>
        <w:t>а</w:t>
      </w:r>
      <w:r w:rsidRPr="00210E9B">
        <w:rPr>
          <w:rStyle w:val="FontStyle140"/>
          <w:sz w:val="24"/>
          <w:szCs w:val="24"/>
        </w:rPr>
        <w:t>зовательной программы</w:t>
      </w:r>
    </w:p>
    <w:p w:rsidR="00633077" w:rsidRPr="00210E9B" w:rsidRDefault="00633077" w:rsidP="00A870DC">
      <w:pPr>
        <w:jc w:val="both"/>
        <w:rPr>
          <w:rStyle w:val="FontStyle140"/>
          <w:sz w:val="24"/>
          <w:szCs w:val="24"/>
        </w:rPr>
      </w:pPr>
    </w:p>
    <w:p w:rsidR="00962F48" w:rsidRPr="00210E9B" w:rsidRDefault="00962F48" w:rsidP="00A870DC">
      <w:pPr>
        <w:jc w:val="both"/>
        <w:rPr>
          <w:rStyle w:val="FontStyle140"/>
          <w:i/>
          <w:sz w:val="24"/>
          <w:szCs w:val="24"/>
        </w:rPr>
      </w:pPr>
      <w:r w:rsidRPr="00210E9B">
        <w:rPr>
          <w:rStyle w:val="FontStyle140"/>
          <w:i/>
          <w:sz w:val="24"/>
          <w:szCs w:val="24"/>
        </w:rPr>
        <w:t>1.</w:t>
      </w:r>
      <w:r w:rsidR="00633077" w:rsidRPr="00210E9B">
        <w:rPr>
          <w:rStyle w:val="FontStyle140"/>
          <w:i/>
          <w:sz w:val="24"/>
          <w:szCs w:val="24"/>
        </w:rPr>
        <w:t>1.</w:t>
      </w:r>
      <w:r w:rsidRPr="00210E9B">
        <w:rPr>
          <w:rStyle w:val="FontStyle140"/>
          <w:i/>
          <w:sz w:val="24"/>
          <w:szCs w:val="24"/>
        </w:rPr>
        <w:t xml:space="preserve"> Перечень планируемых результатов </w:t>
      </w:r>
      <w:proofErr w:type="gramStart"/>
      <w:r w:rsidRPr="00210E9B">
        <w:rPr>
          <w:rStyle w:val="FontStyle140"/>
          <w:i/>
          <w:sz w:val="24"/>
          <w:szCs w:val="24"/>
        </w:rPr>
        <w:t>обучения по дисциплине</w:t>
      </w:r>
      <w:proofErr w:type="gramEnd"/>
      <w:r w:rsidRPr="00210E9B">
        <w:rPr>
          <w:rStyle w:val="FontStyle140"/>
          <w:i/>
          <w:sz w:val="24"/>
          <w:szCs w:val="24"/>
        </w:rPr>
        <w:t>, соотнесенных с план</w:t>
      </w:r>
      <w:r w:rsidRPr="00210E9B">
        <w:rPr>
          <w:rStyle w:val="FontStyle140"/>
          <w:i/>
          <w:sz w:val="24"/>
          <w:szCs w:val="24"/>
        </w:rPr>
        <w:t>и</w:t>
      </w:r>
      <w:r w:rsidRPr="00210E9B">
        <w:rPr>
          <w:rStyle w:val="FontStyle140"/>
          <w:i/>
          <w:sz w:val="24"/>
          <w:szCs w:val="24"/>
        </w:rPr>
        <w:t>руемыми результатами освоения образовательной программы</w:t>
      </w:r>
    </w:p>
    <w:p w:rsidR="00962F48" w:rsidRPr="005F75EE" w:rsidRDefault="00962F48" w:rsidP="00962F48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  <w:sz w:val="24"/>
          <w:szCs w:val="24"/>
        </w:rPr>
      </w:pPr>
      <w:r w:rsidRPr="00550F67">
        <w:rPr>
          <w:rStyle w:val="FontStyle142"/>
          <w:sz w:val="24"/>
          <w:szCs w:val="24"/>
        </w:rPr>
        <w:t xml:space="preserve">В результате освоения ООП </w:t>
      </w:r>
      <w:proofErr w:type="spellStart"/>
      <w:r w:rsidRPr="00550F67">
        <w:rPr>
          <w:rStyle w:val="FontStyle142"/>
          <w:sz w:val="24"/>
          <w:szCs w:val="24"/>
        </w:rPr>
        <w:t>бакалавриата</w:t>
      </w:r>
      <w:proofErr w:type="spellEnd"/>
      <w:r w:rsidRPr="00550F67">
        <w:rPr>
          <w:rStyle w:val="FontStyle130"/>
          <w:sz w:val="24"/>
          <w:szCs w:val="24"/>
        </w:rPr>
        <w:t xml:space="preserve"> </w:t>
      </w:r>
      <w:r w:rsidRPr="00550F67">
        <w:rPr>
          <w:rStyle w:val="FontStyle142"/>
          <w:sz w:val="24"/>
          <w:szCs w:val="24"/>
        </w:rPr>
        <w:t>обучающийся должен овладеть следующими резул</w:t>
      </w:r>
      <w:r w:rsidRPr="00550F67">
        <w:rPr>
          <w:rStyle w:val="FontStyle142"/>
          <w:sz w:val="24"/>
          <w:szCs w:val="24"/>
        </w:rPr>
        <w:t>ь</w:t>
      </w:r>
      <w:r w:rsidRPr="005F75EE">
        <w:rPr>
          <w:rStyle w:val="FontStyle142"/>
          <w:sz w:val="24"/>
          <w:szCs w:val="24"/>
        </w:rPr>
        <w:t xml:space="preserve">татами </w:t>
      </w:r>
      <w:proofErr w:type="gramStart"/>
      <w:r w:rsidRPr="005F75EE">
        <w:rPr>
          <w:rStyle w:val="FontStyle142"/>
          <w:sz w:val="24"/>
          <w:szCs w:val="24"/>
        </w:rPr>
        <w:t>обучения по дисциплине</w:t>
      </w:r>
      <w:proofErr w:type="gramEnd"/>
      <w:r w:rsidRPr="005F75EE">
        <w:rPr>
          <w:rStyle w:val="FontStyle142"/>
          <w:sz w:val="24"/>
          <w:szCs w:val="24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402"/>
        <w:gridCol w:w="4394"/>
      </w:tblGrid>
      <w:tr w:rsidR="00550F67" w:rsidRPr="005F75EE" w:rsidTr="006C23C6">
        <w:tc>
          <w:tcPr>
            <w:tcW w:w="2235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5F75EE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Коды компете</w:t>
            </w:r>
            <w:r w:rsidRPr="005F75EE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н</w:t>
            </w:r>
            <w:r w:rsidRPr="005F75EE">
              <w:rPr>
                <w:rStyle w:val="FontStyle133"/>
                <w:rFonts w:eastAsiaTheme="minorEastAsia"/>
                <w:i w:val="0"/>
                <w:sz w:val="24"/>
                <w:szCs w:val="24"/>
              </w:rPr>
              <w:t>ций</w:t>
            </w:r>
          </w:p>
        </w:tc>
        <w:tc>
          <w:tcPr>
            <w:tcW w:w="3402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Результаты освоения ООП</w:t>
            </w:r>
          </w:p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b/>
                <w:sz w:val="24"/>
                <w:szCs w:val="24"/>
              </w:rPr>
              <w:t>Содержание компетенций</w:t>
            </w:r>
          </w:p>
        </w:tc>
        <w:tc>
          <w:tcPr>
            <w:tcW w:w="4394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5F75EE">
              <w:rPr>
                <w:rStyle w:val="FontStyle138"/>
                <w:rFonts w:eastAsiaTheme="minorEastAsia"/>
                <w:b/>
                <w:i w:val="0"/>
                <w:sz w:val="24"/>
                <w:szCs w:val="24"/>
              </w:rPr>
              <w:t>обучения по дисциплине</w:t>
            </w:r>
            <w:proofErr w:type="gramEnd"/>
          </w:p>
        </w:tc>
      </w:tr>
      <w:tr w:rsidR="00550F67" w:rsidRPr="005F75EE" w:rsidTr="006C23C6">
        <w:tc>
          <w:tcPr>
            <w:tcW w:w="2235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ОПК-2</w:t>
            </w:r>
          </w:p>
        </w:tc>
        <w:tc>
          <w:tcPr>
            <w:tcW w:w="3402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использовать и адаптировать существующие математические методы и си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темы программирования для разработки и реализации алг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ритмов решения прикладных задач</w:t>
            </w:r>
          </w:p>
        </w:tc>
        <w:tc>
          <w:tcPr>
            <w:tcW w:w="4394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Знать: 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принципы организации, структ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у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ры технических и программных средств систем компьютерной графики, иметь представление о проблемах и направл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е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ниях развития современной компьюте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р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ной графики, технологии программир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вания, об основных методах и средствах проектирования графического пр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граммного обеспечения;</w:t>
            </w:r>
          </w:p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Уметь: использовать инструментальные средства компьютерной графики и гр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а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фического диалога;</w:t>
            </w:r>
          </w:p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Владеть: навыками работы с совреме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н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ными графическими библиотеками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.</w:t>
            </w:r>
          </w:p>
        </w:tc>
      </w:tr>
      <w:tr w:rsidR="00550F67" w:rsidRPr="005F75EE" w:rsidTr="006C23C6">
        <w:tc>
          <w:tcPr>
            <w:tcW w:w="2235" w:type="dxa"/>
          </w:tcPr>
          <w:p w:rsidR="00550F67" w:rsidRPr="005F75EE" w:rsidRDefault="005F75EE" w:rsidP="005F75EE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="00550F67"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ПК-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50F67" w:rsidRPr="005F75EE" w:rsidRDefault="005F75EE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proofErr w:type="gramStart"/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Способен</w:t>
            </w:r>
            <w:proofErr w:type="gramEnd"/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 разрабатывать алг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ритмы и программы, приго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д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ные для практического прим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е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нения в области информац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и</w:t>
            </w: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онных систем и технологий</w:t>
            </w:r>
          </w:p>
        </w:tc>
        <w:tc>
          <w:tcPr>
            <w:tcW w:w="4394" w:type="dxa"/>
          </w:tcPr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Знать: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 xml:space="preserve"> основные методы и алгоритмы формирования и преобразования из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бражений, методы графического диал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га, способы проектирования графич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е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ских структур данных.</w:t>
            </w:r>
          </w:p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>Уметь: использовать приемы и методы построения графических программ и алгоритмов;</w:t>
            </w:r>
          </w:p>
          <w:p w:rsidR="00550F67" w:rsidRPr="005F75EE" w:rsidRDefault="00550F67" w:rsidP="006C23C6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rFonts w:eastAsiaTheme="minorEastAsia"/>
                <w:i w:val="0"/>
                <w:sz w:val="24"/>
                <w:szCs w:val="24"/>
              </w:rPr>
            </w:pPr>
            <w:r w:rsidRPr="005F75EE">
              <w:rPr>
                <w:rStyle w:val="FontStyle138"/>
                <w:rFonts w:eastAsiaTheme="minorEastAsia"/>
                <w:i w:val="0"/>
                <w:sz w:val="24"/>
                <w:szCs w:val="24"/>
              </w:rPr>
              <w:t xml:space="preserve">Владеть: 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методами разработки, соста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в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ления, отладки, тестирования и док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у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ментирования графических программ различного назначения на языках выс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о</w:t>
            </w:r>
            <w:r w:rsidRPr="005F75EE">
              <w:rPr>
                <w:rStyle w:val="FontStyle138"/>
                <w:i w:val="0"/>
                <w:iCs w:val="0"/>
                <w:sz w:val="24"/>
                <w:szCs w:val="24"/>
              </w:rPr>
              <w:t>кого уровня.</w:t>
            </w:r>
          </w:p>
        </w:tc>
      </w:tr>
    </w:tbl>
    <w:p w:rsidR="00550F67" w:rsidRPr="005F75EE" w:rsidRDefault="00550F67" w:rsidP="00550F67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A61673" w:rsidRPr="005F75EE" w:rsidRDefault="006D2A08" w:rsidP="00A61673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  <w:sz w:val="24"/>
          <w:szCs w:val="24"/>
        </w:rPr>
      </w:pPr>
      <w:r w:rsidRPr="005F75EE">
        <w:rPr>
          <w:b/>
          <w:i/>
        </w:rPr>
        <w:t>1.</w:t>
      </w:r>
      <w:r w:rsidR="00C33E1B" w:rsidRPr="005F75EE">
        <w:rPr>
          <w:b/>
          <w:i/>
        </w:rPr>
        <w:t>2</w:t>
      </w:r>
      <w:r w:rsidRPr="005F75EE">
        <w:rPr>
          <w:b/>
          <w:i/>
        </w:rPr>
        <w:t>. Этапы формирования компетенций в процессе освоения ООП</w:t>
      </w:r>
      <w:r w:rsidR="00A61673" w:rsidRPr="005F75EE">
        <w:rPr>
          <w:b/>
          <w:i/>
        </w:rPr>
        <w:t xml:space="preserve"> </w:t>
      </w:r>
      <w:proofErr w:type="spellStart"/>
      <w:r w:rsidR="008A3A04" w:rsidRPr="005F75EE">
        <w:rPr>
          <w:rStyle w:val="FontStyle140"/>
          <w:i/>
          <w:sz w:val="24"/>
          <w:szCs w:val="24"/>
        </w:rPr>
        <w:t>бакалавриата</w:t>
      </w:r>
      <w:bookmarkStart w:id="1" w:name="_GoBack"/>
      <w:bookmarkEnd w:id="1"/>
      <w:proofErr w:type="spellEnd"/>
    </w:p>
    <w:p w:rsidR="008C0AD1" w:rsidRPr="00210E9B" w:rsidRDefault="00C34970" w:rsidP="00C34970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8C0AD1" w:rsidRPr="00210E9B">
        <w:t>Компоненты компетенций</w:t>
      </w:r>
      <w:r w:rsidRPr="00210E9B">
        <w:t>, как правило,</w:t>
      </w:r>
      <w:r w:rsidR="008C0AD1" w:rsidRPr="00210E9B">
        <w:t xml:space="preserve"> формируются при изучении</w:t>
      </w:r>
      <w:r w:rsidRPr="00210E9B">
        <w:t xml:space="preserve"> </w:t>
      </w:r>
      <w:r w:rsidR="00C33E1B" w:rsidRPr="00210E9B">
        <w:t>нескольких</w:t>
      </w:r>
      <w:r w:rsidR="008C0AD1" w:rsidRPr="00210E9B">
        <w:t xml:space="preserve"> дисци</w:t>
      </w:r>
      <w:r w:rsidR="008C0AD1" w:rsidRPr="00210E9B">
        <w:t>п</w:t>
      </w:r>
      <w:r w:rsidR="008C0AD1" w:rsidRPr="00210E9B">
        <w:t>лин, а также в немалой степени в процессе</w:t>
      </w:r>
      <w:r w:rsidRPr="00210E9B">
        <w:t xml:space="preserve"> прохождения практик</w:t>
      </w:r>
      <w:r w:rsidR="00C33E1B" w:rsidRPr="00210E9B">
        <w:t xml:space="preserve">, НИР и во время </w:t>
      </w:r>
      <w:r w:rsidRPr="00210E9B">
        <w:t>самосто</w:t>
      </w:r>
      <w:r w:rsidRPr="00210E9B">
        <w:t>я</w:t>
      </w:r>
      <w:r w:rsidRPr="00210E9B">
        <w:t>тельной работы</w:t>
      </w:r>
      <w:r w:rsidR="00C33E1B" w:rsidRPr="00210E9B">
        <w:t xml:space="preserve"> обучающегося</w:t>
      </w:r>
      <w:r w:rsidRPr="00210E9B">
        <w:t xml:space="preserve">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</w:t>
      </w:r>
      <w:r w:rsidRPr="00210E9B">
        <w:t>о</w:t>
      </w:r>
      <w:r w:rsidRPr="00210E9B">
        <w:t xml:space="preserve">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</w:t>
      </w:r>
      <w:r w:rsidR="008C0AD1" w:rsidRPr="00210E9B">
        <w:t>.</w:t>
      </w:r>
      <w:r w:rsidRPr="00210E9B">
        <w:t xml:space="preserve"> </w:t>
      </w:r>
    </w:p>
    <w:p w:rsidR="00964D96" w:rsidRPr="00210E9B" w:rsidRDefault="00C34970" w:rsidP="006D3F61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  <w:sz w:val="24"/>
          <w:szCs w:val="24"/>
        </w:rPr>
      </w:pPr>
      <w:r w:rsidRPr="00210E9B">
        <w:rPr>
          <w:iCs/>
        </w:rPr>
        <w:tab/>
        <w:t>М</w:t>
      </w:r>
      <w:r w:rsidR="00122291" w:rsidRPr="00210E9B">
        <w:rPr>
          <w:iCs/>
        </w:rPr>
        <w:t xml:space="preserve">есто дисциплины </w:t>
      </w:r>
      <w:r w:rsidR="00C33E1B" w:rsidRPr="00210E9B">
        <w:rPr>
          <w:iCs/>
        </w:rPr>
        <w:t>и</w:t>
      </w:r>
      <w:r w:rsidR="00290C4E" w:rsidRPr="00210E9B">
        <w:rPr>
          <w:iCs/>
        </w:rPr>
        <w:t xml:space="preserve"> соответствующий</w:t>
      </w:r>
      <w:r w:rsidR="00C33E1B" w:rsidRPr="00210E9B">
        <w:rPr>
          <w:iCs/>
        </w:rPr>
        <w:t xml:space="preserve"> этап формирования компетенций </w:t>
      </w:r>
      <w:r w:rsidR="00122291" w:rsidRPr="00210E9B">
        <w:rPr>
          <w:iCs/>
        </w:rPr>
        <w:t xml:space="preserve">в целостном процессе </w:t>
      </w:r>
      <w:r w:rsidR="00C33E1B" w:rsidRPr="00210E9B">
        <w:rPr>
          <w:iCs/>
        </w:rPr>
        <w:t>подготовки по образовательной программе</w:t>
      </w:r>
      <w:r w:rsidR="00122291" w:rsidRPr="00210E9B">
        <w:rPr>
          <w:iCs/>
        </w:rPr>
        <w:t xml:space="preserve"> </w:t>
      </w:r>
      <w:r w:rsidR="00C33E1B" w:rsidRPr="00210E9B">
        <w:rPr>
          <w:iCs/>
        </w:rPr>
        <w:t>можно определить</w:t>
      </w:r>
      <w:r w:rsidR="00122291" w:rsidRPr="00210E9B">
        <w:rPr>
          <w:iCs/>
        </w:rPr>
        <w:t xml:space="preserve"> </w:t>
      </w:r>
      <w:r w:rsidR="00290C4E" w:rsidRPr="00210E9B">
        <w:rPr>
          <w:iCs/>
        </w:rPr>
        <w:t>по</w:t>
      </w:r>
      <w:r w:rsidR="00122291" w:rsidRPr="00210E9B">
        <w:rPr>
          <w:iCs/>
        </w:rPr>
        <w:t xml:space="preserve"> матрице компете</w:t>
      </w:r>
      <w:r w:rsidR="00122291" w:rsidRPr="00210E9B">
        <w:rPr>
          <w:iCs/>
        </w:rPr>
        <w:t>н</w:t>
      </w:r>
      <w:r w:rsidR="00122291" w:rsidRPr="00210E9B">
        <w:rPr>
          <w:iCs/>
        </w:rPr>
        <w:t>ций</w:t>
      </w:r>
      <w:r w:rsidR="00C33E1B" w:rsidRPr="00210E9B">
        <w:rPr>
          <w:iCs/>
        </w:rPr>
        <w:t xml:space="preserve">, которая приводится в </w:t>
      </w:r>
      <w:r w:rsidR="00C33E1B" w:rsidRPr="00173577">
        <w:rPr>
          <w:iCs/>
        </w:rPr>
        <w:t>Приложении</w:t>
      </w:r>
      <w:r w:rsidR="00122291" w:rsidRPr="00173577">
        <w:rPr>
          <w:iCs/>
        </w:rPr>
        <w:t>.</w:t>
      </w:r>
    </w:p>
    <w:p w:rsidR="00A90D34" w:rsidRPr="00210E9B" w:rsidRDefault="007C7B7D" w:rsidP="00D60F79">
      <w:pPr>
        <w:autoSpaceDE w:val="0"/>
        <w:autoSpaceDN w:val="0"/>
        <w:adjustRightInd w:val="0"/>
        <w:spacing w:before="0"/>
        <w:jc w:val="both"/>
      </w:pPr>
      <w:r w:rsidRPr="00210E9B">
        <w:tab/>
      </w:r>
      <w:r w:rsidR="00A90D34" w:rsidRPr="00210E9B">
        <w:t>Этапы формирования компетенции</w:t>
      </w:r>
      <w:r w:rsidR="00290C4E" w:rsidRPr="00210E9B">
        <w:t xml:space="preserve"> в процессе освоения дисциплины</w:t>
      </w:r>
      <w:r w:rsidR="00A90D34" w:rsidRPr="00210E9B">
        <w:t>: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</w:t>
      </w:r>
      <w:r w:rsidR="00290C4E" w:rsidRPr="00210E9B">
        <w:t xml:space="preserve">этап </w:t>
      </w:r>
      <w:r w:rsidRPr="00210E9B">
        <w:t xml:space="preserve">– на этом этапе формируются </w:t>
      </w:r>
      <w:proofErr w:type="spellStart"/>
      <w:r w:rsidRPr="00210E9B">
        <w:t>знаниевые</w:t>
      </w:r>
      <w:proofErr w:type="spellEnd"/>
      <w:r w:rsidRPr="00210E9B">
        <w:t xml:space="preserve"> и инструментальные основы комп</w:t>
      </w:r>
      <w:r w:rsidRPr="00210E9B">
        <w:t>е</w:t>
      </w:r>
      <w:r w:rsidRPr="00210E9B">
        <w:t>тенции, осваиваются основные категории, формируются базовые умения. Студент воспроизв</w:t>
      </w:r>
      <w:r w:rsidRPr="00210E9B">
        <w:t>о</w:t>
      </w:r>
      <w:r w:rsidRPr="00210E9B">
        <w:t>дит термины, факты, методы, понятия, принципы и правила; решает учебные задачи по обра</w:t>
      </w:r>
      <w:r w:rsidRPr="00210E9B">
        <w:t>з</w:t>
      </w:r>
      <w:r w:rsidRPr="00210E9B">
        <w:t>цу;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</w:t>
      </w:r>
      <w:r w:rsidRPr="00210E9B">
        <w:t>а</w:t>
      </w:r>
      <w:r w:rsidRPr="00210E9B">
        <w:t>чительно возрастают, но еще не достигают итоговых значений. На этом этапе студент осваив</w:t>
      </w:r>
      <w:r w:rsidRPr="00210E9B">
        <w:t>а</w:t>
      </w:r>
      <w:r w:rsidRPr="00210E9B">
        <w:t xml:space="preserve">ет аналитические действия с предметными знаниями по дисциплине, способен самостоятельно </w:t>
      </w:r>
      <w:r w:rsidRPr="00210E9B">
        <w:lastRenderedPageBreak/>
        <w:t>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навыками в сфере заявленной компетенции. Он способен использовать эти знания, умения, н</w:t>
      </w:r>
      <w:r w:rsidRPr="00210E9B">
        <w:t>а</w:t>
      </w:r>
      <w:r w:rsidRPr="00210E9B">
        <w:t>выки при решении задач повышенной сложности и в нестандартных условиях.</w:t>
      </w:r>
    </w:p>
    <w:p w:rsidR="00A90D34" w:rsidRPr="00210E9B" w:rsidRDefault="00A90D34" w:rsidP="00A90D34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</w:t>
      </w:r>
      <w:r w:rsidR="00AF18F8" w:rsidRPr="00210E9B">
        <w:t>ю</w:t>
      </w:r>
      <w:r w:rsidRPr="00210E9B">
        <w:t>тся в тематич</w:t>
      </w:r>
      <w:r w:rsidRPr="00210E9B">
        <w:t>е</w:t>
      </w:r>
      <w:r w:rsidRPr="00210E9B">
        <w:t>ском плане (см.п. 4 рабочей программы дисциплины).</w:t>
      </w:r>
    </w:p>
    <w:p w:rsidR="00A90D34" w:rsidRDefault="00A90D34" w:rsidP="007C7B7D">
      <w:pPr>
        <w:autoSpaceDE w:val="0"/>
        <w:autoSpaceDN w:val="0"/>
        <w:adjustRightInd w:val="0"/>
        <w:spacing w:before="0"/>
        <w:jc w:val="both"/>
      </w:pPr>
    </w:p>
    <w:p w:rsidR="001501B4" w:rsidRPr="00210E9B" w:rsidRDefault="001501B4" w:rsidP="007C7B7D">
      <w:pPr>
        <w:autoSpaceDE w:val="0"/>
        <w:autoSpaceDN w:val="0"/>
        <w:adjustRightInd w:val="0"/>
        <w:spacing w:before="0"/>
        <w:jc w:val="both"/>
      </w:pPr>
    </w:p>
    <w:p w:rsidR="004A009A" w:rsidRPr="00210E9B" w:rsidRDefault="00380D56" w:rsidP="004A009A">
      <w:pPr>
        <w:pStyle w:val="Style5"/>
        <w:widowControl/>
        <w:jc w:val="both"/>
        <w:rPr>
          <w:rStyle w:val="FontStyle141"/>
          <w:sz w:val="24"/>
          <w:szCs w:val="24"/>
        </w:rPr>
      </w:pPr>
      <w:r w:rsidRPr="00210E9B">
        <w:rPr>
          <w:rStyle w:val="FontStyle141"/>
          <w:sz w:val="24"/>
          <w:szCs w:val="24"/>
        </w:rPr>
        <w:t>1.</w:t>
      </w:r>
      <w:r w:rsidR="00D478F1" w:rsidRPr="00210E9B">
        <w:rPr>
          <w:rStyle w:val="FontStyle141"/>
          <w:sz w:val="24"/>
          <w:szCs w:val="24"/>
        </w:rPr>
        <w:t>3</w:t>
      </w:r>
      <w:r w:rsidR="004A009A" w:rsidRPr="00210E9B">
        <w:rPr>
          <w:rStyle w:val="FontStyle141"/>
          <w:sz w:val="24"/>
          <w:szCs w:val="24"/>
        </w:rPr>
        <w:t xml:space="preserve">.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86"/>
        <w:gridCol w:w="22"/>
        <w:gridCol w:w="3403"/>
        <w:gridCol w:w="2977"/>
        <w:gridCol w:w="2693"/>
      </w:tblGrid>
      <w:tr w:rsidR="00550F67" w:rsidRPr="00210E9B" w:rsidTr="006C23C6">
        <w:tc>
          <w:tcPr>
            <w:tcW w:w="708" w:type="dxa"/>
            <w:gridSpan w:val="2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 xml:space="preserve">№ </w:t>
            </w:r>
            <w:proofErr w:type="spellStart"/>
            <w:proofErr w:type="gramStart"/>
            <w:r w:rsidRPr="00210E9B">
              <w:rPr>
                <w:rStyle w:val="FontStyle137"/>
                <w:b/>
              </w:rPr>
              <w:t>п</w:t>
            </w:r>
            <w:proofErr w:type="spellEnd"/>
            <w:proofErr w:type="gramEnd"/>
            <w:r w:rsidRPr="00210E9B">
              <w:rPr>
                <w:rStyle w:val="FontStyle137"/>
                <w:b/>
              </w:rPr>
              <w:t>/</w:t>
            </w:r>
            <w:proofErr w:type="spellStart"/>
            <w:r w:rsidRPr="00210E9B">
              <w:rPr>
                <w:rStyle w:val="FontStyle137"/>
                <w:b/>
              </w:rPr>
              <w:t>п</w:t>
            </w:r>
            <w:proofErr w:type="spellEnd"/>
          </w:p>
        </w:tc>
        <w:tc>
          <w:tcPr>
            <w:tcW w:w="3403" w:type="dxa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Контролируемые разделы (т</w:t>
            </w:r>
            <w:r w:rsidRPr="00210E9B">
              <w:rPr>
                <w:rStyle w:val="FontStyle137"/>
                <w:b/>
              </w:rPr>
              <w:t>е</w:t>
            </w:r>
            <w:r w:rsidRPr="00210E9B">
              <w:rPr>
                <w:rStyle w:val="FontStyle137"/>
                <w:b/>
              </w:rPr>
              <w:t>мы) дисциплины (результаты по разделам)</w:t>
            </w:r>
          </w:p>
        </w:tc>
        <w:tc>
          <w:tcPr>
            <w:tcW w:w="2977" w:type="dxa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Код контролируемой комп</w:t>
            </w:r>
            <w:r w:rsidRPr="00210E9B">
              <w:rPr>
                <w:rStyle w:val="FontStyle137"/>
                <w:b/>
              </w:rPr>
              <w:t>е</w:t>
            </w:r>
            <w:r w:rsidRPr="00210E9B">
              <w:rPr>
                <w:rStyle w:val="FontStyle137"/>
                <w:b/>
              </w:rPr>
              <w:t xml:space="preserve">тенции (или её части) / и ее формулировка </w:t>
            </w:r>
          </w:p>
        </w:tc>
        <w:tc>
          <w:tcPr>
            <w:tcW w:w="2693" w:type="dxa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Наименование оценочн</w:t>
            </w:r>
            <w:r w:rsidRPr="00210E9B">
              <w:rPr>
                <w:rStyle w:val="FontStyle137"/>
                <w:b/>
              </w:rPr>
              <w:t>о</w:t>
            </w:r>
            <w:r w:rsidRPr="00210E9B">
              <w:rPr>
                <w:rStyle w:val="FontStyle137"/>
                <w:b/>
              </w:rPr>
              <w:t>го средства</w:t>
            </w:r>
          </w:p>
        </w:tc>
      </w:tr>
      <w:tr w:rsidR="00550F67" w:rsidRPr="00210E9B" w:rsidTr="006C23C6">
        <w:trPr>
          <w:trHeight w:val="331"/>
        </w:trPr>
        <w:tc>
          <w:tcPr>
            <w:tcW w:w="9781" w:type="dxa"/>
            <w:gridSpan w:val="5"/>
            <w:shd w:val="clear" w:color="auto" w:fill="FFFF00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Текущий контроль</w:t>
            </w:r>
          </w:p>
        </w:tc>
      </w:tr>
      <w:tr w:rsidR="00550F67" w:rsidRPr="00D501BC" w:rsidTr="006C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0F67" w:rsidRPr="00D501BC" w:rsidRDefault="00550F67" w:rsidP="006C23C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 w:rsidRPr="00D501BC">
              <w:rPr>
                <w:rStyle w:val="FontStyle137"/>
                <w:rFonts w:eastAsiaTheme="minorEastAsia"/>
                <w:sz w:val="28"/>
                <w:szCs w:val="28"/>
              </w:rPr>
              <w:t>1</w:t>
            </w:r>
            <w:r>
              <w:rPr>
                <w:rStyle w:val="FontStyle137"/>
                <w:rFonts w:eastAsiaTheme="minorEastAsia"/>
                <w:sz w:val="28"/>
                <w:szCs w:val="28"/>
              </w:rPr>
              <w:t>.</w:t>
            </w:r>
          </w:p>
        </w:tc>
        <w:tc>
          <w:tcPr>
            <w:tcW w:w="9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0F67" w:rsidRPr="00D501BC" w:rsidRDefault="00550F67" w:rsidP="006C23C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 xml:space="preserve">Введение в </w:t>
            </w:r>
            <w:proofErr w:type="gramStart"/>
            <w:r w:rsidRPr="006814D6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</w:t>
            </w:r>
            <w:r w:rsidRPr="00E3282F">
              <w:rPr>
                <w:rStyle w:val="FontStyle137"/>
                <w:sz w:val="28"/>
                <w:szCs w:val="28"/>
              </w:rPr>
              <w:t>.</w:t>
            </w:r>
            <w:r>
              <w:rPr>
                <w:rStyle w:val="FontStyle137"/>
                <w:sz w:val="28"/>
                <w:szCs w:val="28"/>
              </w:rPr>
              <w:t>1.</w:t>
            </w:r>
          </w:p>
        </w:tc>
        <w:tc>
          <w:tcPr>
            <w:tcW w:w="3403" w:type="dxa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0858BD">
              <w:rPr>
                <w:rStyle w:val="FontStyle137"/>
                <w:sz w:val="28"/>
                <w:szCs w:val="28"/>
              </w:rPr>
              <w:t>Предмет курса. Простой графический пакет.</w:t>
            </w:r>
          </w:p>
        </w:tc>
        <w:tc>
          <w:tcPr>
            <w:tcW w:w="2977" w:type="dxa"/>
            <w:vMerge w:val="restart"/>
          </w:tcPr>
          <w:p w:rsidR="00550F67" w:rsidRPr="00E3282F" w:rsidRDefault="00550F67" w:rsidP="006C23C6">
            <w:pPr>
              <w:pStyle w:val="Style51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ОПК-2 (знать)</w:t>
            </w:r>
          </w:p>
        </w:tc>
        <w:tc>
          <w:tcPr>
            <w:tcW w:w="2693" w:type="dxa"/>
            <w:vMerge w:val="restart"/>
          </w:tcPr>
          <w:p w:rsidR="00550F67" w:rsidRPr="00E3282F" w:rsidRDefault="00550F67" w:rsidP="006C23C6">
            <w:pPr>
              <w:pStyle w:val="Style74"/>
              <w:widowControl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Лабораторные раб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ты №1-3.</w:t>
            </w:r>
          </w:p>
          <w:p w:rsidR="00550F67" w:rsidRPr="00E3282F" w:rsidRDefault="00550F67" w:rsidP="006C23C6">
            <w:pPr>
              <w:pStyle w:val="Style51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</w:t>
            </w:r>
            <w:r w:rsidRPr="00E3282F">
              <w:rPr>
                <w:rStyle w:val="FontStyle137"/>
                <w:sz w:val="28"/>
                <w:szCs w:val="28"/>
              </w:rPr>
              <w:t>2.</w:t>
            </w:r>
          </w:p>
        </w:tc>
        <w:tc>
          <w:tcPr>
            <w:tcW w:w="3403" w:type="dxa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Цветовые модели компь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ю</w:t>
            </w:r>
            <w:r w:rsidRPr="00206884">
              <w:rPr>
                <w:rStyle w:val="FontStyle134"/>
                <w:b w:val="0"/>
                <w:bCs w:val="0"/>
                <w:sz w:val="28"/>
                <w:szCs w:val="28"/>
              </w:rPr>
              <w:t>терной графики</w:t>
            </w:r>
            <w:r w:rsidRPr="00A75DD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vMerge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1.3.</w:t>
            </w:r>
          </w:p>
        </w:tc>
        <w:tc>
          <w:tcPr>
            <w:tcW w:w="3403" w:type="dxa"/>
          </w:tcPr>
          <w:p w:rsidR="00550F67" w:rsidRPr="00206884" w:rsidRDefault="00550F67" w:rsidP="006C23C6">
            <w:pPr>
              <w:pStyle w:val="Style51"/>
              <w:widowControl/>
              <w:spacing w:line="240" w:lineRule="auto"/>
              <w:rPr>
                <w:rStyle w:val="FontStyle134"/>
                <w:b w:val="0"/>
                <w:bCs w:val="0"/>
                <w:sz w:val="28"/>
                <w:szCs w:val="28"/>
              </w:rPr>
            </w:pPr>
            <w:r w:rsidRPr="006814D6">
              <w:rPr>
                <w:sz w:val="28"/>
                <w:szCs w:val="28"/>
              </w:rPr>
              <w:t>Геометрические преобр</w:t>
            </w:r>
            <w:r w:rsidRPr="006814D6">
              <w:rPr>
                <w:sz w:val="28"/>
                <w:szCs w:val="28"/>
              </w:rPr>
              <w:t>а</w:t>
            </w:r>
            <w:r w:rsidRPr="006814D6">
              <w:rPr>
                <w:sz w:val="28"/>
                <w:szCs w:val="28"/>
              </w:rPr>
              <w:t>зования.</w:t>
            </w:r>
          </w:p>
        </w:tc>
        <w:tc>
          <w:tcPr>
            <w:tcW w:w="2977" w:type="dxa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ОПК-2</w:t>
            </w:r>
          </w:p>
        </w:tc>
        <w:tc>
          <w:tcPr>
            <w:tcW w:w="2693" w:type="dxa"/>
          </w:tcPr>
          <w:p w:rsidR="00550F67" w:rsidRPr="00E3282F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Лабораторные раб</w:t>
            </w:r>
            <w:r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ты №1-2.</w:t>
            </w:r>
          </w:p>
        </w:tc>
      </w:tr>
      <w:tr w:rsidR="00550F67" w:rsidRPr="00D501BC" w:rsidTr="006C23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0F67" w:rsidRPr="00D501BC" w:rsidRDefault="00550F67" w:rsidP="006C23C6">
            <w:pPr>
              <w:pStyle w:val="Style8"/>
              <w:widowControl/>
              <w:spacing w:line="240" w:lineRule="auto"/>
              <w:jc w:val="left"/>
              <w:rPr>
                <w:rStyle w:val="FontStyle137"/>
                <w:rFonts w:eastAsiaTheme="minorEastAsia"/>
                <w:sz w:val="28"/>
                <w:szCs w:val="28"/>
              </w:rPr>
            </w:pPr>
            <w:r>
              <w:rPr>
                <w:rStyle w:val="FontStyle137"/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9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550F67" w:rsidRPr="00D501BC" w:rsidRDefault="00550F67" w:rsidP="006C23C6">
            <w:pPr>
              <w:pStyle w:val="Style74"/>
              <w:widowControl/>
              <w:rPr>
                <w:rFonts w:eastAsiaTheme="minorEastAsia"/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 xml:space="preserve">Модели </w:t>
            </w:r>
            <w:proofErr w:type="gramStart"/>
            <w:r w:rsidRPr="009B33FE">
              <w:rPr>
                <w:rStyle w:val="FontStyle134"/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2.1.</w:t>
            </w:r>
          </w:p>
        </w:tc>
        <w:tc>
          <w:tcPr>
            <w:tcW w:w="3403" w:type="dxa"/>
          </w:tcPr>
          <w:p w:rsidR="00550F67" w:rsidRPr="006814D6" w:rsidRDefault="00550F67" w:rsidP="006C23C6">
            <w:pPr>
              <w:pStyle w:val="Style51"/>
              <w:widowControl/>
              <w:spacing w:line="240" w:lineRule="auto"/>
              <w:rPr>
                <w:sz w:val="28"/>
                <w:szCs w:val="28"/>
              </w:rPr>
            </w:pPr>
            <w:r w:rsidRPr="009B33FE">
              <w:rPr>
                <w:rStyle w:val="FontStyle134"/>
                <w:rFonts w:eastAsiaTheme="minorEastAsia"/>
                <w:b w:val="0"/>
                <w:sz w:val="28"/>
                <w:szCs w:val="28"/>
              </w:rPr>
              <w:t>Графические примитивы для двухмерной графики.</w:t>
            </w:r>
          </w:p>
        </w:tc>
        <w:tc>
          <w:tcPr>
            <w:tcW w:w="2977" w:type="dxa"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Лабораторные раб</w:t>
            </w:r>
            <w:r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ты №1-2.</w:t>
            </w:r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2.2.</w:t>
            </w:r>
          </w:p>
        </w:tc>
        <w:tc>
          <w:tcPr>
            <w:tcW w:w="3403" w:type="dxa"/>
          </w:tcPr>
          <w:p w:rsidR="00550F67" w:rsidRPr="009B33FE" w:rsidRDefault="00550F67" w:rsidP="006C23C6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Моделирование трехме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р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ных геометрических об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ъ</w:t>
            </w:r>
            <w:r w:rsidRPr="009B33FE">
              <w:rPr>
                <w:rStyle w:val="FontStyle134"/>
                <w:b w:val="0"/>
                <w:bCs w:val="0"/>
                <w:sz w:val="28"/>
                <w:szCs w:val="28"/>
              </w:rPr>
              <w:t>ектов</w:t>
            </w:r>
            <w:r w:rsidRPr="00052B7A">
              <w:rPr>
                <w:rStyle w:val="FontStyle134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2977" w:type="dxa"/>
            <w:vMerge w:val="restart"/>
          </w:tcPr>
          <w:p w:rsidR="00550F67" w:rsidRDefault="00550F67" w:rsidP="005F75EE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ОПК-2; </w:t>
            </w:r>
            <w:r w:rsidR="005F75EE"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ПК-</w:t>
            </w:r>
            <w:r w:rsidR="005F75EE">
              <w:rPr>
                <w:rStyle w:val="FontStyle137"/>
                <w:sz w:val="28"/>
                <w:szCs w:val="28"/>
              </w:rPr>
              <w:t>6</w:t>
            </w:r>
          </w:p>
        </w:tc>
        <w:tc>
          <w:tcPr>
            <w:tcW w:w="2693" w:type="dxa"/>
            <w:vMerge w:val="restart"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Лабораторная работа №3</w:t>
            </w:r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2.3.</w:t>
            </w:r>
          </w:p>
        </w:tc>
        <w:tc>
          <w:tcPr>
            <w:tcW w:w="3403" w:type="dxa"/>
          </w:tcPr>
          <w:p w:rsidR="00550F67" w:rsidRPr="009B33FE" w:rsidRDefault="00550F67" w:rsidP="006C23C6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65D2A">
              <w:rPr>
                <w:sz w:val="28"/>
                <w:szCs w:val="28"/>
              </w:rPr>
              <w:t>Полигональные сетки.</w:t>
            </w:r>
          </w:p>
        </w:tc>
        <w:tc>
          <w:tcPr>
            <w:tcW w:w="2977" w:type="dxa"/>
            <w:vMerge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550F67" w:rsidRPr="00E3282F" w:rsidTr="006C23C6">
        <w:tc>
          <w:tcPr>
            <w:tcW w:w="708" w:type="dxa"/>
            <w:gridSpan w:val="2"/>
          </w:tcPr>
          <w:p w:rsidR="00550F67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>2.4.</w:t>
            </w:r>
          </w:p>
        </w:tc>
        <w:tc>
          <w:tcPr>
            <w:tcW w:w="3403" w:type="dxa"/>
          </w:tcPr>
          <w:p w:rsidR="00550F67" w:rsidRPr="009B33FE" w:rsidRDefault="00550F67" w:rsidP="006C23C6">
            <w:pPr>
              <w:pStyle w:val="Style51"/>
              <w:widowControl/>
              <w:spacing w:line="240" w:lineRule="auto"/>
              <w:rPr>
                <w:rStyle w:val="FontStyle134"/>
                <w:rFonts w:eastAsiaTheme="minorEastAsia"/>
                <w:b w:val="0"/>
                <w:sz w:val="28"/>
                <w:szCs w:val="28"/>
              </w:rPr>
            </w:pPr>
            <w:r w:rsidRPr="00C65D2A">
              <w:rPr>
                <w:rFonts w:eastAsiaTheme="minorEastAsia"/>
                <w:sz w:val="28"/>
                <w:szCs w:val="28"/>
              </w:rPr>
              <w:t>Методы закраски.</w:t>
            </w:r>
          </w:p>
        </w:tc>
        <w:tc>
          <w:tcPr>
            <w:tcW w:w="2977" w:type="dxa"/>
            <w:vMerge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50F67" w:rsidRDefault="00550F67" w:rsidP="006C23C6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</w:p>
        </w:tc>
      </w:tr>
      <w:tr w:rsidR="00550F67" w:rsidRPr="00210E9B" w:rsidTr="006C23C6">
        <w:tc>
          <w:tcPr>
            <w:tcW w:w="9781" w:type="dxa"/>
            <w:gridSpan w:val="5"/>
            <w:shd w:val="clear" w:color="auto" w:fill="FFFF00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210E9B">
              <w:rPr>
                <w:rStyle w:val="FontStyle137"/>
                <w:b/>
              </w:rPr>
              <w:t>Промежуточный контроль</w:t>
            </w:r>
          </w:p>
        </w:tc>
      </w:tr>
      <w:tr w:rsidR="00550F67" w:rsidRPr="002C3510" w:rsidTr="006C23C6">
        <w:tc>
          <w:tcPr>
            <w:tcW w:w="708" w:type="dxa"/>
            <w:gridSpan w:val="2"/>
            <w:shd w:val="clear" w:color="auto" w:fill="FFFF00"/>
          </w:tcPr>
          <w:p w:rsidR="00550F67" w:rsidRPr="002C3510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FFFF00"/>
          </w:tcPr>
          <w:p w:rsidR="00550F67" w:rsidRPr="002C3510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 w:rsidRPr="002C3510">
              <w:rPr>
                <w:rStyle w:val="FontStyle137"/>
                <w:sz w:val="28"/>
                <w:szCs w:val="28"/>
              </w:rPr>
              <w:t>зачет</w:t>
            </w:r>
          </w:p>
        </w:tc>
        <w:tc>
          <w:tcPr>
            <w:tcW w:w="2977" w:type="dxa"/>
            <w:shd w:val="clear" w:color="auto" w:fill="FFFF00"/>
          </w:tcPr>
          <w:p w:rsidR="00550F67" w:rsidRPr="002C3510" w:rsidRDefault="00550F67" w:rsidP="005F75EE">
            <w:pPr>
              <w:pStyle w:val="Style51"/>
              <w:widowControl/>
              <w:spacing w:line="240" w:lineRule="auto"/>
              <w:jc w:val="both"/>
              <w:rPr>
                <w:rStyle w:val="FontStyle137"/>
                <w:sz w:val="28"/>
                <w:szCs w:val="28"/>
              </w:rPr>
            </w:pPr>
            <w:r>
              <w:rPr>
                <w:rStyle w:val="FontStyle137"/>
                <w:sz w:val="28"/>
                <w:szCs w:val="28"/>
              </w:rPr>
              <w:t xml:space="preserve">ОПК-2; </w:t>
            </w:r>
            <w:r w:rsidR="005F75EE">
              <w:rPr>
                <w:rStyle w:val="FontStyle137"/>
                <w:sz w:val="28"/>
                <w:szCs w:val="28"/>
              </w:rPr>
              <w:t>О</w:t>
            </w:r>
            <w:r>
              <w:rPr>
                <w:rStyle w:val="FontStyle137"/>
                <w:sz w:val="28"/>
                <w:szCs w:val="28"/>
              </w:rPr>
              <w:t>ПК-</w:t>
            </w:r>
            <w:r w:rsidR="005F75EE">
              <w:rPr>
                <w:rStyle w:val="FontStyle137"/>
                <w:sz w:val="28"/>
                <w:szCs w:val="28"/>
              </w:rPr>
              <w:t>6</w:t>
            </w:r>
          </w:p>
        </w:tc>
        <w:tc>
          <w:tcPr>
            <w:tcW w:w="2693" w:type="dxa"/>
            <w:shd w:val="clear" w:color="auto" w:fill="FFFF00"/>
          </w:tcPr>
          <w:p w:rsidR="00550F67" w:rsidRPr="002C3510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Лабораторные раб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о</w:t>
            </w:r>
            <w:r>
              <w:rPr>
                <w:rStyle w:val="FontStyle134"/>
                <w:b w:val="0"/>
                <w:bCs w:val="0"/>
                <w:sz w:val="28"/>
                <w:szCs w:val="28"/>
              </w:rPr>
              <w:t>ты №1-3 (отчёт).</w:t>
            </w:r>
          </w:p>
        </w:tc>
      </w:tr>
      <w:tr w:rsidR="00550F67" w:rsidRPr="00210E9B" w:rsidTr="006C23C6">
        <w:tc>
          <w:tcPr>
            <w:tcW w:w="9781" w:type="dxa"/>
            <w:gridSpan w:val="5"/>
          </w:tcPr>
          <w:p w:rsidR="00550F67" w:rsidRPr="00210E9B" w:rsidRDefault="00550F67" w:rsidP="006C23C6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210E9B">
              <w:rPr>
                <w:rStyle w:val="FontStyle137"/>
              </w:rPr>
              <w:t>Всего:</w:t>
            </w:r>
          </w:p>
        </w:tc>
      </w:tr>
    </w:tbl>
    <w:p w:rsidR="003B58EB" w:rsidRPr="00550F67" w:rsidRDefault="003B58EB" w:rsidP="00550F67">
      <w:pPr>
        <w:pStyle w:val="Style95"/>
        <w:widowControl/>
        <w:spacing w:line="240" w:lineRule="auto"/>
        <w:ind w:firstLine="0"/>
        <w:jc w:val="both"/>
        <w:rPr>
          <w:rStyle w:val="FontStyle141"/>
          <w:b w:val="0"/>
          <w:bCs w:val="0"/>
          <w:iCs w:val="0"/>
          <w:color w:val="0070C0"/>
          <w:sz w:val="24"/>
          <w:szCs w:val="24"/>
        </w:rPr>
        <w:sectPr w:rsidR="003B58EB" w:rsidRPr="00550F67" w:rsidSect="0036775F">
          <w:footerReference w:type="even" r:id="rId8"/>
          <w:footerReference w:type="default" r:id="rId9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E515EC" w:rsidRPr="00210E9B" w:rsidRDefault="00E515EC" w:rsidP="00AF18F8">
      <w:pPr>
        <w:jc w:val="both"/>
        <w:rPr>
          <w:rStyle w:val="FontStyle140"/>
          <w:sz w:val="24"/>
          <w:szCs w:val="24"/>
        </w:rPr>
      </w:pPr>
      <w:r w:rsidRPr="00210E9B">
        <w:rPr>
          <w:rStyle w:val="FontStyle140"/>
          <w:sz w:val="24"/>
          <w:szCs w:val="24"/>
        </w:rPr>
        <w:lastRenderedPageBreak/>
        <w:t>2. Описание показателей и критериев оценивания компетенций на различных этапах их формирования, описание шкал оценивания</w:t>
      </w:r>
    </w:p>
    <w:p w:rsidR="00CE62D9" w:rsidRPr="00210E9B" w:rsidRDefault="00D60F79" w:rsidP="00D60F79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</w:t>
      </w:r>
      <w:r w:rsidR="00754A1F" w:rsidRPr="00210E9B">
        <w:t>, которые приведены в п.1.1.</w:t>
      </w:r>
      <w:r w:rsidRPr="00210E9B">
        <w:t xml:space="preserve"> Формирование этих дескрипторов происходит в процессе изучения дисциплины по этапам в рамках различного вида </w:t>
      </w:r>
      <w:r w:rsidR="008C70AC" w:rsidRPr="00210E9B">
        <w:t xml:space="preserve">учебных </w:t>
      </w:r>
      <w:r w:rsidRPr="00210E9B">
        <w:t>занятий и самостоятельной работы.</w:t>
      </w:r>
    </w:p>
    <w:p w:rsidR="008C70AC" w:rsidRPr="00210E9B" w:rsidRDefault="0066071C" w:rsidP="00071D02">
      <w:pPr>
        <w:pStyle w:val="Style5"/>
        <w:widowControl/>
        <w:ind w:firstLine="567"/>
        <w:jc w:val="both"/>
      </w:pPr>
      <w:r w:rsidRPr="00210E9B">
        <w:t xml:space="preserve">Выделяются три уровня </w:t>
      </w:r>
      <w:proofErr w:type="spellStart"/>
      <w:r w:rsidRPr="00210E9B">
        <w:t>сформированности</w:t>
      </w:r>
      <w:proofErr w:type="spellEnd"/>
      <w:r w:rsidRPr="00210E9B">
        <w:t xml:space="preserve">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4961"/>
        <w:gridCol w:w="1276"/>
        <w:gridCol w:w="2551"/>
      </w:tblGrid>
      <w:tr w:rsidR="00991C8D" w:rsidRPr="00210E9B" w:rsidTr="00071D02">
        <w:trPr>
          <w:trHeight w:val="716"/>
        </w:trPr>
        <w:tc>
          <w:tcPr>
            <w:tcW w:w="3227" w:type="dxa"/>
          </w:tcPr>
          <w:p w:rsidR="00991C8D" w:rsidRPr="00210E9B" w:rsidRDefault="00991C8D" w:rsidP="00991C8D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Содержательное опис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а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ние уровня</w:t>
            </w:r>
          </w:p>
        </w:tc>
        <w:tc>
          <w:tcPr>
            <w:tcW w:w="4961" w:type="dxa"/>
          </w:tcPr>
          <w:p w:rsidR="00991C8D" w:rsidRPr="00210E9B" w:rsidRDefault="00353F29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991C8D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БРС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,</w:t>
            </w:r>
          </w:p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% осво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е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ния </w:t>
            </w:r>
          </w:p>
        </w:tc>
        <w:tc>
          <w:tcPr>
            <w:tcW w:w="2551" w:type="dxa"/>
          </w:tcPr>
          <w:p w:rsidR="00991C8D" w:rsidRPr="00210E9B" w:rsidRDefault="00071D02" w:rsidP="00071D0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i w:val="0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i w:val="0"/>
                <w:sz w:val="24"/>
                <w:szCs w:val="24"/>
              </w:rPr>
              <w:t>/</w:t>
            </w:r>
            <w:r w:rsidR="00991C8D" w:rsidRPr="00210E9B">
              <w:rPr>
                <w:rStyle w:val="FontStyle141"/>
                <w:i w:val="0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C779C3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  <w:p w:rsidR="00353F29" w:rsidRPr="00210E9B" w:rsidRDefault="003B58EB" w:rsidP="0066071C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="00353F29" w:rsidRPr="00210E9B">
              <w:rPr>
                <w:i/>
              </w:rPr>
              <w:t xml:space="preserve">сформированы на </w:t>
            </w:r>
            <w:r w:rsidR="0066071C" w:rsidRPr="00210E9B">
              <w:rPr>
                <w:i/>
              </w:rPr>
              <w:t>высоком</w:t>
            </w:r>
            <w:r w:rsidR="00353F29" w:rsidRPr="00210E9B">
              <w:rPr>
                <w:i/>
              </w:rPr>
              <w:t xml:space="preserve"> уровне в соответствии с целями и задачами дисци</w:t>
            </w:r>
            <w:r w:rsidR="00353F29" w:rsidRPr="00210E9B">
              <w:rPr>
                <w:i/>
              </w:rPr>
              <w:t>п</w:t>
            </w:r>
            <w:r w:rsidR="00353F29" w:rsidRPr="00210E9B">
              <w:rPr>
                <w:i/>
              </w:rPr>
              <w:t>лины</w:t>
            </w:r>
          </w:p>
        </w:tc>
        <w:tc>
          <w:tcPr>
            <w:tcW w:w="2977" w:type="dxa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353F29" w:rsidRPr="00210E9B" w:rsidRDefault="00353F29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991C8D" w:rsidRPr="00210E9B" w:rsidRDefault="00991C8D" w:rsidP="0066071C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</w:t>
            </w:r>
            <w:r w:rsidR="0066071C" w:rsidRPr="00210E9B">
              <w:t>: показывает ум</w:t>
            </w:r>
            <w:r w:rsidR="0066071C" w:rsidRPr="00210E9B">
              <w:t>е</w:t>
            </w:r>
            <w:r w:rsidR="0066071C" w:rsidRPr="00210E9B">
              <w:t>ние самостоятельно принимать решение, р</w:t>
            </w:r>
            <w:r w:rsidR="0066071C" w:rsidRPr="00210E9B">
              <w:t>е</w:t>
            </w:r>
            <w:r w:rsidR="0066071C" w:rsidRPr="00210E9B">
              <w:t>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A/</w:t>
            </w:r>
          </w:p>
          <w:p w:rsidR="00071D02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Отлично/</w:t>
            </w:r>
          </w:p>
          <w:p w:rsidR="00991C8D" w:rsidRPr="00210E9B" w:rsidRDefault="00991C8D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457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  <w:p w:rsidR="00071D02" w:rsidRPr="00210E9B" w:rsidRDefault="00071D02" w:rsidP="0066071C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</w:t>
            </w:r>
            <w:r w:rsidRPr="00210E9B">
              <w:rPr>
                <w:i/>
              </w:rPr>
              <w:t>у</w:t>
            </w:r>
            <w:r w:rsidRPr="00210E9B">
              <w:rPr>
                <w:i/>
              </w:rPr>
              <w:t>том уровне в соответствии с целями и задачами дисци</w:t>
            </w:r>
            <w:r w:rsidRPr="00210E9B">
              <w:rPr>
                <w:i/>
              </w:rPr>
              <w:t>п</w:t>
            </w:r>
            <w:r w:rsidRPr="00210E9B">
              <w:rPr>
                <w:i/>
              </w:rPr>
              <w:t>лины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</w:t>
            </w:r>
            <w:r w:rsidRPr="00210E9B">
              <w:t>я</w:t>
            </w:r>
            <w:r w:rsidRPr="00210E9B">
              <w:t>тельности, нежели по о</w:t>
            </w:r>
            <w:r w:rsidRPr="00210E9B">
              <w:t>б</w:t>
            </w:r>
            <w:r w:rsidRPr="00210E9B">
              <w:t>разцу, большей долей с</w:t>
            </w:r>
            <w:r w:rsidRPr="00210E9B">
              <w:t>а</w:t>
            </w:r>
            <w:r w:rsidRPr="00210E9B">
              <w:t>мостоятельности и ин</w:t>
            </w:r>
            <w:r w:rsidRPr="00210E9B">
              <w:t>и</w:t>
            </w:r>
            <w:r w:rsidRPr="00210E9B">
              <w:t>циативы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071D02" w:rsidRPr="00210E9B" w:rsidRDefault="00071D02" w:rsidP="00353F29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</w:t>
            </w:r>
            <w:r w:rsidRPr="00210E9B">
              <w:t>н</w:t>
            </w:r>
            <w:r w:rsidRPr="00210E9B">
              <w:t>циями: демонстрирует способность собирать, систематизировать, анализировать и грамо</w:t>
            </w:r>
            <w:r w:rsidRPr="00210E9B">
              <w:t>т</w:t>
            </w:r>
            <w:r w:rsidRPr="00210E9B">
              <w:t>но использовать информацию из самосто</w:t>
            </w:r>
            <w:r w:rsidRPr="00210E9B">
              <w:t>я</w:t>
            </w:r>
            <w:r w:rsidRPr="00210E9B">
              <w:t>тельно найденных теоретических источников и иллюстрировать ими теоретические пол</w:t>
            </w:r>
            <w:r w:rsidRPr="00210E9B">
              <w:t>о</w:t>
            </w:r>
            <w:r w:rsidRPr="00210E9B">
              <w:t>жения или обосновывать практику примен</w:t>
            </w:r>
            <w:r w:rsidRPr="00210E9B">
              <w:t>е</w:t>
            </w:r>
            <w:r w:rsidRPr="00210E9B">
              <w:t>ния.</w:t>
            </w: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B/</w:t>
            </w:r>
          </w:p>
          <w:p w:rsid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Очень хорошо/</w:t>
            </w:r>
          </w:p>
          <w:p w:rsidR="00071D02" w:rsidRPr="00071D02" w:rsidRDefault="00071D02" w:rsidP="00071D0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1294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С/</w:t>
            </w:r>
          </w:p>
          <w:p w:rsidR="00071D02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Хорошо/</w:t>
            </w:r>
          </w:p>
          <w:p w:rsidR="00071D02" w:rsidRPr="00210E9B" w:rsidRDefault="00071D02" w:rsidP="00071D0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  <w:tr w:rsidR="00071D02" w:rsidRPr="00210E9B" w:rsidTr="00071D02">
        <w:trPr>
          <w:trHeight w:val="712"/>
        </w:trPr>
        <w:tc>
          <w:tcPr>
            <w:tcW w:w="3227" w:type="dxa"/>
            <w:vMerge w:val="restart"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</w:t>
            </w:r>
            <w:r w:rsidRPr="00210E9B">
              <w:t>ь</w:t>
            </w:r>
            <w:r w:rsidRPr="00210E9B">
              <w:t>ность</w:t>
            </w:r>
          </w:p>
        </w:tc>
        <w:tc>
          <w:tcPr>
            <w:tcW w:w="4961" w:type="dxa"/>
            <w:vMerge w:val="restart"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</w:t>
            </w:r>
            <w:r w:rsidRPr="00210E9B">
              <w:t>н</w:t>
            </w:r>
            <w:r w:rsidRPr="00210E9B">
              <w:t>циями в стандартных ситуациях: излагает в пределах задач курса теоретически и практ</w:t>
            </w:r>
            <w:r w:rsidRPr="00210E9B">
              <w:t>и</w:t>
            </w:r>
            <w:r w:rsidRPr="00210E9B">
              <w:t>чески контролируемый материал.</w:t>
            </w: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071D02" w:rsidRPr="00210E9B" w:rsidRDefault="00071D02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Удовлетворительно/ Зачтено</w:t>
            </w:r>
          </w:p>
        </w:tc>
      </w:tr>
      <w:tr w:rsidR="00071D02" w:rsidRPr="00210E9B" w:rsidTr="00071D02">
        <w:trPr>
          <w:trHeight w:val="663"/>
        </w:trPr>
        <w:tc>
          <w:tcPr>
            <w:tcW w:w="3227" w:type="dxa"/>
            <w:vMerge/>
          </w:tcPr>
          <w:p w:rsidR="00071D02" w:rsidRPr="00210E9B" w:rsidRDefault="00071D02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71D02" w:rsidRPr="00210E9B" w:rsidRDefault="00071D02" w:rsidP="00991C8D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071D02" w:rsidRPr="00210E9B" w:rsidRDefault="00071D02" w:rsidP="00353F29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071D02" w:rsidRPr="00210E9B" w:rsidRDefault="00071D02" w:rsidP="00952AE9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b w:val="0"/>
                <w:i w:val="0"/>
                <w:sz w:val="24"/>
                <w:szCs w:val="24"/>
              </w:rPr>
              <w:t>Посредственно</w:t>
            </w:r>
          </w:p>
          <w:p w:rsidR="00071D02" w:rsidRPr="00071D02" w:rsidRDefault="00071D02" w:rsidP="00C779C3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b w:val="0"/>
                <w:i w:val="0"/>
                <w:sz w:val="24"/>
                <w:szCs w:val="24"/>
              </w:rPr>
              <w:t>/Зачтено</w:t>
            </w:r>
          </w:p>
        </w:tc>
      </w:tr>
      <w:tr w:rsidR="00991C8D" w:rsidRPr="00210E9B" w:rsidTr="00071D02">
        <w:tc>
          <w:tcPr>
            <w:tcW w:w="3227" w:type="dxa"/>
          </w:tcPr>
          <w:p w:rsidR="00991C8D" w:rsidRPr="00210E9B" w:rsidRDefault="00991C8D" w:rsidP="007F0B05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 w:rsidR="00ED158E"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991C8D" w:rsidRPr="00210E9B" w:rsidRDefault="00991C8D" w:rsidP="00991C8D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991C8D" w:rsidRPr="00210E9B" w:rsidRDefault="00991C8D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991C8D" w:rsidRPr="00210E9B" w:rsidRDefault="00991C8D" w:rsidP="00C779C3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Неудовлетворительно/</w:t>
            </w:r>
            <w:r w:rsidR="0087618E" w:rsidRPr="00210E9B">
              <w:rPr>
                <w:rStyle w:val="FontStyle141"/>
                <w:b w:val="0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Зачтено</w:t>
            </w:r>
          </w:p>
        </w:tc>
      </w:tr>
    </w:tbl>
    <w:p w:rsidR="003B58EB" w:rsidRDefault="0087618E" w:rsidP="0087618E">
      <w:pPr>
        <w:pStyle w:val="Style5"/>
        <w:widowControl/>
        <w:jc w:val="both"/>
        <w:sectPr w:rsidR="003B58EB" w:rsidSect="003B58EB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tab/>
      </w:r>
    </w:p>
    <w:p w:rsidR="00B173A1" w:rsidRPr="00210E9B" w:rsidRDefault="0087618E" w:rsidP="00AC7E46">
      <w:pPr>
        <w:pStyle w:val="Style5"/>
        <w:widowControl/>
        <w:ind w:firstLine="567"/>
        <w:jc w:val="both"/>
      </w:pPr>
      <w:r w:rsidRPr="00210E9B">
        <w:lastRenderedPageBreak/>
        <w:t xml:space="preserve">Оценивание результатов </w:t>
      </w:r>
      <w:proofErr w:type="gramStart"/>
      <w:r w:rsidRPr="00210E9B">
        <w:t>обучения студентов по дисциплине</w:t>
      </w:r>
      <w:proofErr w:type="gramEnd"/>
      <w:r w:rsidRPr="00210E9B">
        <w:t xml:space="preserve"> осуществляется по регламе</w:t>
      </w:r>
      <w:r w:rsidRPr="00210E9B">
        <w:t>н</w:t>
      </w:r>
      <w:r w:rsidRPr="00210E9B">
        <w:t>ту текущего контроля и промежуточной аттестации.</w:t>
      </w:r>
    </w:p>
    <w:p w:rsidR="0087618E" w:rsidRPr="00210E9B" w:rsidRDefault="0087618E" w:rsidP="0087618E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210E9B">
        <w:tab/>
        <w:t xml:space="preserve">Критерии оценивания компетенций на каждом этапе </w:t>
      </w:r>
      <w:r w:rsidR="00071D02"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 xml:space="preserve">п. </w:t>
      </w:r>
      <w:r w:rsidR="003B58EB" w:rsidRPr="00C665DE">
        <w:t>4</w:t>
      </w:r>
      <w:r w:rsidRPr="00C665DE">
        <w:t xml:space="preserve"> ФОС.</w:t>
      </w:r>
      <w:r w:rsidRPr="00210E9B">
        <w:t xml:space="preserve"> </w:t>
      </w:r>
      <w:r w:rsidR="00C665DE">
        <w:t>И</w:t>
      </w:r>
      <w:r w:rsidRPr="00210E9B">
        <w:t xml:space="preserve">тоговый уровень </w:t>
      </w:r>
      <w:proofErr w:type="spellStart"/>
      <w:r w:rsidRPr="00210E9B">
        <w:t>сформированности</w:t>
      </w:r>
      <w:proofErr w:type="spellEnd"/>
      <w:r w:rsidRPr="00210E9B">
        <w:t xml:space="preserve"> ко</w:t>
      </w:r>
      <w:r w:rsidRPr="00210E9B">
        <w:t>м</w:t>
      </w:r>
      <w:r w:rsidRPr="00210E9B">
        <w:t>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224"/>
        <w:gridCol w:w="3323"/>
      </w:tblGrid>
      <w:tr w:rsidR="0066071C" w:rsidRPr="00210E9B" w:rsidTr="00952AE9">
        <w:tc>
          <w:tcPr>
            <w:tcW w:w="3568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Уровень </w:t>
            </w:r>
            <w:proofErr w:type="spellStart"/>
            <w:r w:rsidRPr="00210E9B">
              <w:rPr>
                <w:rStyle w:val="FontStyle141"/>
                <w:i w:val="0"/>
                <w:sz w:val="24"/>
                <w:szCs w:val="24"/>
              </w:rPr>
              <w:t>сформированности</w:t>
            </w:r>
            <w:proofErr w:type="spellEnd"/>
            <w:r w:rsidRPr="00210E9B">
              <w:rPr>
                <w:rStyle w:val="FontStyle141"/>
                <w:i w:val="0"/>
                <w:sz w:val="24"/>
                <w:szCs w:val="24"/>
              </w:rPr>
              <w:t xml:space="preserve"> компетенции</w:t>
            </w:r>
          </w:p>
        </w:tc>
        <w:tc>
          <w:tcPr>
            <w:tcW w:w="3224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Текущий</w:t>
            </w:r>
            <w:r w:rsidR="0066071C" w:rsidRPr="00210E9B">
              <w:rPr>
                <w:rStyle w:val="FontStyle141"/>
                <w:i w:val="0"/>
                <w:sz w:val="24"/>
                <w:szCs w:val="24"/>
              </w:rPr>
              <w:t xml:space="preserve"> </w:t>
            </w:r>
            <w:r w:rsidRPr="00210E9B">
              <w:rPr>
                <w:rStyle w:val="FontStyle141"/>
                <w:i w:val="0"/>
                <w:sz w:val="24"/>
                <w:szCs w:val="24"/>
              </w:rPr>
              <w:t>контроль</w:t>
            </w:r>
          </w:p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6071C" w:rsidRPr="00210E9B" w:rsidRDefault="0087618E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Промежуточная аттестация</w:t>
            </w:r>
          </w:p>
          <w:p w:rsidR="0066071C" w:rsidRPr="00210E9B" w:rsidRDefault="0066071C" w:rsidP="0087618E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sz w:val="24"/>
                <w:szCs w:val="24"/>
              </w:rPr>
              <w:t>продвинутый</w:t>
            </w:r>
          </w:p>
        </w:tc>
      </w:tr>
      <w:tr w:rsidR="0066071C" w:rsidRPr="00210E9B" w:rsidTr="00952AE9">
        <w:tc>
          <w:tcPr>
            <w:tcW w:w="3568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</w:tr>
      <w:tr w:rsidR="0066071C" w:rsidRPr="00210E9B" w:rsidTr="00952AE9">
        <w:tc>
          <w:tcPr>
            <w:tcW w:w="3568" w:type="dxa"/>
            <w:vMerge w:val="restart"/>
            <w:vAlign w:val="center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b w:val="0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</w:tr>
      <w:tr w:rsidR="0066071C" w:rsidRPr="00210E9B" w:rsidTr="00952AE9">
        <w:tc>
          <w:tcPr>
            <w:tcW w:w="3568" w:type="dxa"/>
            <w:vMerge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6071C" w:rsidRPr="00210E9B" w:rsidRDefault="0066071C" w:rsidP="00952AE9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i w:val="0"/>
                <w:sz w:val="24"/>
                <w:szCs w:val="24"/>
              </w:rPr>
              <w:t>-</w:t>
            </w:r>
          </w:p>
        </w:tc>
      </w:tr>
    </w:tbl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6071C" w:rsidRPr="00210E9B" w:rsidRDefault="0066071C" w:rsidP="00913868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5428BA" w:rsidRPr="00210E9B" w:rsidRDefault="003B58EB" w:rsidP="002A3DEC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="005428BA" w:rsidRPr="00210E9B">
        <w:rPr>
          <w:b/>
          <w:bCs/>
          <w:iCs/>
        </w:rPr>
        <w:t>. Методические материалы, определяющие процедуры оценивания знаний, умений, н</w:t>
      </w:r>
      <w:r w:rsidR="005428BA" w:rsidRPr="00210E9B">
        <w:rPr>
          <w:b/>
          <w:bCs/>
          <w:iCs/>
        </w:rPr>
        <w:t>а</w:t>
      </w:r>
      <w:r w:rsidR="005428BA" w:rsidRPr="00210E9B">
        <w:rPr>
          <w:b/>
          <w:bCs/>
          <w:iCs/>
        </w:rPr>
        <w:t>выков или опыта деятельности, характеризующих этапы формирования компетенций.</w:t>
      </w:r>
    </w:p>
    <w:p w:rsidR="0066071C" w:rsidRPr="00210E9B" w:rsidRDefault="0066071C" w:rsidP="0087618E">
      <w:pPr>
        <w:pStyle w:val="Default"/>
        <w:jc w:val="both"/>
        <w:rPr>
          <w:highlight w:val="yellow"/>
        </w:rPr>
      </w:pPr>
      <w:r w:rsidRPr="00210E9B">
        <w:tab/>
      </w:r>
      <w:r w:rsidR="0087618E"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</w:t>
      </w:r>
      <w:r w:rsidR="0087618E" w:rsidRPr="00210E9B">
        <w:rPr>
          <w:rFonts w:eastAsia="TimesNewRoman"/>
        </w:rPr>
        <w:t>н</w:t>
      </w:r>
      <w:r w:rsidR="0087618E" w:rsidRPr="00210E9B">
        <w:rPr>
          <w:rFonts w:eastAsia="TimesNewRoman"/>
        </w:rPr>
        <w:t>ных в ходе текущего контроля и промежуточной аттестации.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6071C" w:rsidRPr="00210E9B" w:rsidRDefault="0066071C" w:rsidP="0066071C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</w:t>
      </w:r>
      <w:r w:rsidRPr="00210E9B">
        <w:t>а</w:t>
      </w:r>
      <w:r w:rsidRPr="00210E9B">
        <w:t>ния достигнутых результатов обучения после завершения изучения дисциплины.</w:t>
      </w:r>
    </w:p>
    <w:p w:rsidR="0066071C" w:rsidRPr="00210E9B" w:rsidRDefault="0066071C" w:rsidP="0066071C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210E9B">
        <w:rPr>
          <w:rStyle w:val="FontStyle141"/>
          <w:b w:val="0"/>
          <w:i w:val="0"/>
          <w:sz w:val="24"/>
          <w:szCs w:val="24"/>
        </w:rPr>
        <w:t>(КТ № 1)</w:t>
      </w:r>
      <w:r w:rsidRPr="00210E9B">
        <w:t xml:space="preserve"> и контрольная точка № 2 </w:t>
      </w:r>
      <w:r w:rsidRPr="00210E9B">
        <w:rPr>
          <w:rStyle w:val="FontStyle141"/>
          <w:b w:val="0"/>
          <w:i w:val="0"/>
          <w:sz w:val="24"/>
          <w:szCs w:val="24"/>
        </w:rPr>
        <w:t>(КТ № 2)</w:t>
      </w:r>
      <w:r w:rsidRPr="00210E9B">
        <w:t>.</w:t>
      </w:r>
    </w:p>
    <w:p w:rsidR="0066071C" w:rsidRDefault="0066071C" w:rsidP="0066071C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</w:t>
      </w:r>
      <w:proofErr w:type="spellStart"/>
      <w:r w:rsidRPr="00210E9B">
        <w:t>балл</w:t>
      </w:r>
      <w:r w:rsidRPr="00210E9B">
        <w:t>ь</w:t>
      </w:r>
      <w:r w:rsidRPr="00210E9B">
        <w:t>но-рейтинговой</w:t>
      </w:r>
      <w:proofErr w:type="spellEnd"/>
      <w:r w:rsidRPr="00210E9B">
        <w:t xml:space="preserve"> системы. </w:t>
      </w:r>
    </w:p>
    <w:p w:rsidR="00550F67" w:rsidRPr="004C7C2C" w:rsidRDefault="00550F67" w:rsidP="00550F67">
      <w:pPr>
        <w:pStyle w:val="Default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498"/>
        <w:gridCol w:w="1421"/>
        <w:gridCol w:w="1594"/>
      </w:tblGrid>
      <w:tr w:rsidR="00550F67" w:rsidRPr="004C7C2C" w:rsidTr="006C23C6">
        <w:trPr>
          <w:cantSplit/>
          <w:trHeight w:val="399"/>
        </w:trPr>
        <w:tc>
          <w:tcPr>
            <w:tcW w:w="2518" w:type="dxa"/>
            <w:vMerge w:val="restart"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550F67" w:rsidRPr="004C7C2C" w:rsidRDefault="00550F67" w:rsidP="006C23C6">
            <w:pPr>
              <w:keepNext/>
              <w:keepLines/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Этап рейтинговой системы Оц</w:t>
            </w:r>
            <w:r w:rsidRPr="004C7C2C">
              <w:rPr>
                <w:b/>
                <w:sz w:val="28"/>
                <w:szCs w:val="28"/>
              </w:rPr>
              <w:t>е</w:t>
            </w:r>
            <w:r w:rsidRPr="004C7C2C">
              <w:rPr>
                <w:b/>
                <w:sz w:val="28"/>
                <w:szCs w:val="28"/>
              </w:rPr>
              <w:t>ночное средство</w:t>
            </w:r>
          </w:p>
        </w:tc>
        <w:tc>
          <w:tcPr>
            <w:tcW w:w="3015" w:type="dxa"/>
            <w:gridSpan w:val="2"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rStyle w:val="FontStyle137"/>
                <w:b/>
                <w:sz w:val="28"/>
                <w:szCs w:val="28"/>
              </w:rPr>
              <w:t>Балл</w:t>
            </w:r>
          </w:p>
        </w:tc>
      </w:tr>
      <w:tr w:rsidR="00550F67" w:rsidRPr="004C7C2C" w:rsidTr="006C23C6">
        <w:trPr>
          <w:cantSplit/>
          <w:trHeight w:val="414"/>
        </w:trPr>
        <w:tc>
          <w:tcPr>
            <w:tcW w:w="2518" w:type="dxa"/>
            <w:vMerge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vMerge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1" w:type="dxa"/>
          </w:tcPr>
          <w:p w:rsidR="00550F67" w:rsidRPr="004C7C2C" w:rsidRDefault="00550F67" w:rsidP="006C23C6">
            <w:pPr>
              <w:rPr>
                <w:rStyle w:val="FontStyle137"/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 xml:space="preserve">Минимум 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rStyle w:val="FontStyle137"/>
                <w:sz w:val="28"/>
                <w:szCs w:val="28"/>
              </w:rPr>
            </w:pPr>
            <w:r w:rsidRPr="004C7C2C">
              <w:rPr>
                <w:rStyle w:val="FontStyle137"/>
                <w:sz w:val="28"/>
                <w:szCs w:val="28"/>
              </w:rPr>
              <w:t>Максимум</w:t>
            </w:r>
          </w:p>
        </w:tc>
      </w:tr>
      <w:tr w:rsidR="00550F67" w:rsidRPr="004C7C2C" w:rsidTr="006C23C6">
        <w:trPr>
          <w:trHeight w:val="291"/>
        </w:trPr>
        <w:tc>
          <w:tcPr>
            <w:tcW w:w="2518" w:type="dxa"/>
            <w:vMerge w:val="restart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Текущий</w:t>
            </w:r>
            <w:r w:rsidRPr="004C7C2C">
              <w:rPr>
                <w:sz w:val="28"/>
                <w:szCs w:val="28"/>
              </w:rPr>
              <w:t xml:space="preserve"> </w:t>
            </w:r>
          </w:p>
          <w:p w:rsidR="00550F67" w:rsidRPr="004C7C2C" w:rsidRDefault="00550F67" w:rsidP="006C23C6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rStyle w:val="FontStyle137"/>
                <w:sz w:val="28"/>
                <w:szCs w:val="28"/>
              </w:rPr>
            </w:pPr>
          </w:p>
        </w:tc>
      </w:tr>
      <w:tr w:rsidR="00550F67" w:rsidRPr="004C7C2C" w:rsidTr="006C23C6">
        <w:trPr>
          <w:trHeight w:val="284"/>
        </w:trPr>
        <w:tc>
          <w:tcPr>
            <w:tcW w:w="2518" w:type="dxa"/>
            <w:vMerge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№1</w:t>
            </w:r>
          </w:p>
        </w:tc>
        <w:tc>
          <w:tcPr>
            <w:tcW w:w="1421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0F67" w:rsidRPr="004C7C2C" w:rsidTr="006C23C6">
        <w:trPr>
          <w:trHeight w:val="284"/>
        </w:trPr>
        <w:tc>
          <w:tcPr>
            <w:tcW w:w="2518" w:type="dxa"/>
            <w:vMerge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№2</w:t>
            </w:r>
          </w:p>
        </w:tc>
        <w:tc>
          <w:tcPr>
            <w:tcW w:w="1421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50F67" w:rsidRPr="004C7C2C" w:rsidTr="006C23C6">
        <w:trPr>
          <w:trHeight w:val="284"/>
        </w:trPr>
        <w:tc>
          <w:tcPr>
            <w:tcW w:w="2518" w:type="dxa"/>
            <w:vMerge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</w:p>
        </w:tc>
      </w:tr>
      <w:tr w:rsidR="00550F67" w:rsidRPr="004C7C2C" w:rsidTr="006C23C6">
        <w:trPr>
          <w:trHeight w:val="284"/>
        </w:trPr>
        <w:tc>
          <w:tcPr>
            <w:tcW w:w="2518" w:type="dxa"/>
            <w:vMerge/>
            <w:vAlign w:val="center"/>
          </w:tcPr>
          <w:p w:rsidR="00550F67" w:rsidRPr="004C7C2C" w:rsidRDefault="00550F67" w:rsidP="006C23C6">
            <w:pPr>
              <w:rPr>
                <w:sz w:val="28"/>
                <w:szCs w:val="28"/>
              </w:rPr>
            </w:pPr>
          </w:p>
        </w:tc>
        <w:tc>
          <w:tcPr>
            <w:tcW w:w="4498" w:type="dxa"/>
            <w:vAlign w:val="center"/>
          </w:tcPr>
          <w:p w:rsidR="00550F67" w:rsidRPr="0096084B" w:rsidRDefault="00550F67" w:rsidP="006C23C6">
            <w:pPr>
              <w:rPr>
                <w:sz w:val="28"/>
                <w:szCs w:val="28"/>
                <w:lang w:val="en-US"/>
              </w:rPr>
            </w:pPr>
            <w:r>
              <w:rPr>
                <w:rStyle w:val="FontStyle134"/>
                <w:b w:val="0"/>
                <w:bCs w:val="0"/>
                <w:sz w:val="28"/>
                <w:szCs w:val="28"/>
              </w:rPr>
              <w:t>Лабораторная работа №</w:t>
            </w:r>
            <w:r>
              <w:rPr>
                <w:rStyle w:val="FontStyle134"/>
                <w:b w:val="0"/>
                <w:bCs w:val="0"/>
                <w:sz w:val="28"/>
                <w:szCs w:val="28"/>
                <w:lang w:val="en-US"/>
              </w:rPr>
              <w:t>3</w:t>
            </w:r>
          </w:p>
        </w:tc>
        <w:tc>
          <w:tcPr>
            <w:tcW w:w="1421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550F67" w:rsidRPr="004C7C2C" w:rsidTr="006C23C6">
        <w:tc>
          <w:tcPr>
            <w:tcW w:w="2518" w:type="dxa"/>
          </w:tcPr>
          <w:p w:rsidR="00550F67" w:rsidRPr="004C7C2C" w:rsidRDefault="00550F67" w:rsidP="006C23C6">
            <w:pPr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rPr>
                <w:color w:val="FF0000"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Зачет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</w:p>
        </w:tc>
      </w:tr>
      <w:tr w:rsidR="00550F67" w:rsidRPr="004C7C2C" w:rsidTr="006C23C6">
        <w:tc>
          <w:tcPr>
            <w:tcW w:w="2518" w:type="dxa"/>
          </w:tcPr>
          <w:p w:rsidR="00550F67" w:rsidRPr="004C7C2C" w:rsidRDefault="00550F67" w:rsidP="006C23C6">
            <w:pPr>
              <w:rPr>
                <w:b/>
                <w:sz w:val="28"/>
                <w:szCs w:val="28"/>
              </w:rPr>
            </w:pPr>
          </w:p>
        </w:tc>
        <w:tc>
          <w:tcPr>
            <w:tcW w:w="4498" w:type="dxa"/>
          </w:tcPr>
          <w:p w:rsidR="00550F67" w:rsidRPr="0096084B" w:rsidRDefault="00550F67" w:rsidP="006C23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по лабораторным работам</w:t>
            </w:r>
          </w:p>
        </w:tc>
        <w:tc>
          <w:tcPr>
            <w:tcW w:w="1421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550F67" w:rsidRPr="004C7C2C" w:rsidTr="006C23C6">
        <w:tc>
          <w:tcPr>
            <w:tcW w:w="7016" w:type="dxa"/>
            <w:gridSpan w:val="2"/>
          </w:tcPr>
          <w:p w:rsidR="00550F67" w:rsidRPr="004C7C2C" w:rsidRDefault="00550F67" w:rsidP="006C23C6">
            <w:pPr>
              <w:jc w:val="center"/>
              <w:rPr>
                <w:b/>
                <w:sz w:val="28"/>
                <w:szCs w:val="28"/>
              </w:rPr>
            </w:pPr>
            <w:r w:rsidRPr="004C7C2C">
              <w:rPr>
                <w:b/>
                <w:sz w:val="28"/>
                <w:szCs w:val="28"/>
              </w:rPr>
              <w:t>ИТОГО по дисциплине</w:t>
            </w:r>
          </w:p>
        </w:tc>
        <w:tc>
          <w:tcPr>
            <w:tcW w:w="1421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60</w:t>
            </w:r>
          </w:p>
        </w:tc>
        <w:tc>
          <w:tcPr>
            <w:tcW w:w="1594" w:type="dxa"/>
          </w:tcPr>
          <w:p w:rsidR="00550F67" w:rsidRPr="004C7C2C" w:rsidRDefault="00550F67" w:rsidP="006C23C6">
            <w:pPr>
              <w:jc w:val="center"/>
              <w:rPr>
                <w:sz w:val="28"/>
                <w:szCs w:val="28"/>
              </w:rPr>
            </w:pPr>
            <w:r w:rsidRPr="004C7C2C">
              <w:rPr>
                <w:sz w:val="28"/>
                <w:szCs w:val="28"/>
              </w:rPr>
              <w:t>100</w:t>
            </w:r>
          </w:p>
        </w:tc>
      </w:tr>
    </w:tbl>
    <w:p w:rsidR="00550F67" w:rsidRPr="004C7C2C" w:rsidRDefault="00550F67" w:rsidP="00550F67">
      <w:pPr>
        <w:pStyle w:val="Style23"/>
        <w:widowControl/>
        <w:rPr>
          <w:sz w:val="28"/>
          <w:szCs w:val="28"/>
        </w:rPr>
      </w:pPr>
    </w:p>
    <w:p w:rsidR="00ED158E" w:rsidRDefault="00ED158E" w:rsidP="00ED158E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ED158E" w:rsidRPr="00210E9B" w:rsidRDefault="005213BA" w:rsidP="00ED158E">
      <w:pPr>
        <w:pStyle w:val="Style5"/>
        <w:widowControl/>
        <w:rPr>
          <w:rStyle w:val="FontStyle141"/>
          <w:sz w:val="24"/>
          <w:szCs w:val="24"/>
        </w:rPr>
      </w:pPr>
      <w:r>
        <w:rPr>
          <w:rStyle w:val="FontStyle141"/>
          <w:i w:val="0"/>
          <w:sz w:val="24"/>
          <w:szCs w:val="24"/>
        </w:rPr>
        <w:br w:type="page"/>
      </w:r>
      <w:r w:rsidR="00D17E45">
        <w:rPr>
          <w:rStyle w:val="FontStyle141"/>
          <w:i w:val="0"/>
          <w:sz w:val="24"/>
          <w:szCs w:val="24"/>
        </w:rPr>
        <w:lastRenderedPageBreak/>
        <w:t>4</w:t>
      </w:r>
      <w:r w:rsidR="00ED158E" w:rsidRPr="00210E9B">
        <w:rPr>
          <w:rStyle w:val="FontStyle141"/>
          <w:i w:val="0"/>
          <w:sz w:val="24"/>
          <w:szCs w:val="24"/>
        </w:rPr>
        <w:t>.</w:t>
      </w:r>
      <w:r w:rsidR="00ED158E"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ED158E" w:rsidRPr="00210E9B" w:rsidRDefault="00ED158E" w:rsidP="00ED158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44331A" w:rsidRPr="00210E9B" w:rsidRDefault="0044331A" w:rsidP="0044331A">
      <w:pPr>
        <w:pStyle w:val="Style5"/>
        <w:widowControl/>
        <w:rPr>
          <w:rStyle w:val="FontStyle141"/>
        </w:rPr>
      </w:pPr>
      <w:r>
        <w:rPr>
          <w:b/>
          <w:bCs/>
          <w:iCs/>
        </w:rPr>
        <w:t>4.1. Зачет</w:t>
      </w:r>
    </w:p>
    <w:p w:rsidR="0044331A" w:rsidRPr="00210E9B" w:rsidRDefault="0044331A" w:rsidP="0044331A">
      <w:pPr>
        <w:pStyle w:val="Style5"/>
        <w:widowControl/>
        <w:rPr>
          <w:rStyle w:val="FontStyle141"/>
          <w:b w:val="0"/>
          <w:i w:val="0"/>
        </w:rPr>
      </w:pPr>
    </w:p>
    <w:p w:rsidR="0044331A" w:rsidRPr="003F4511" w:rsidRDefault="0044331A" w:rsidP="0044331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4331A" w:rsidRPr="003F4511" w:rsidRDefault="0044331A" w:rsidP="0044331A">
      <w:pPr>
        <w:jc w:val="center"/>
      </w:pPr>
      <w:r w:rsidRPr="003F4511">
        <w:t>«Национальный исследовательский ядерный университет «МИФИ»</w:t>
      </w:r>
    </w:p>
    <w:p w:rsidR="0044331A" w:rsidRPr="003F4511" w:rsidRDefault="0044331A" w:rsidP="0044331A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4331A" w:rsidRPr="003F4511" w:rsidRDefault="0044331A" w:rsidP="0044331A">
      <w:pPr>
        <w:jc w:val="center"/>
        <w:rPr>
          <w:b/>
          <w:lang w:eastAsia="ko-KR"/>
        </w:rPr>
      </w:pPr>
    </w:p>
    <w:p w:rsidR="0044331A" w:rsidRPr="00B96DAF" w:rsidRDefault="0044331A" w:rsidP="0044331A">
      <w:pPr>
        <w:jc w:val="center"/>
        <w:rPr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44331A" w:rsidRDefault="0044331A" w:rsidP="0044331A">
      <w:pPr>
        <w:jc w:val="center"/>
        <w:rPr>
          <w:b/>
          <w:lang w:eastAsia="ko-KR"/>
        </w:rPr>
      </w:pPr>
    </w:p>
    <w:tbl>
      <w:tblPr>
        <w:tblW w:w="0" w:type="auto"/>
        <w:tblLook w:val="04A0"/>
      </w:tblPr>
      <w:tblGrid>
        <w:gridCol w:w="1951"/>
        <w:gridCol w:w="8080"/>
      </w:tblGrid>
      <w:tr w:rsidR="0044331A" w:rsidRPr="002E7255" w:rsidTr="006C23C6">
        <w:tc>
          <w:tcPr>
            <w:tcW w:w="1951" w:type="dxa"/>
          </w:tcPr>
          <w:p w:rsidR="0044331A" w:rsidRPr="004C2F87" w:rsidRDefault="0044331A" w:rsidP="006C23C6">
            <w:pPr>
              <w:tabs>
                <w:tab w:val="left" w:pos="2295"/>
              </w:tabs>
              <w:rPr>
                <w:lang w:eastAsia="ko-KR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331A" w:rsidRPr="004C2F87" w:rsidRDefault="0044331A" w:rsidP="00D91114">
            <w:pPr>
              <w:tabs>
                <w:tab w:val="left" w:pos="2295"/>
              </w:tabs>
              <w:rPr>
                <w:b/>
                <w:lang w:eastAsia="ko-KR"/>
              </w:rPr>
            </w:pPr>
            <w:r w:rsidRPr="004C2F87">
              <w:rPr>
                <w:b/>
                <w:lang w:eastAsia="ko-KR"/>
              </w:rPr>
              <w:t>0</w:t>
            </w:r>
            <w:r w:rsidR="00D91114">
              <w:rPr>
                <w:b/>
                <w:lang w:eastAsia="ko-KR"/>
              </w:rPr>
              <w:t>9</w:t>
            </w:r>
            <w:r w:rsidRPr="004C2F87">
              <w:rPr>
                <w:b/>
                <w:lang w:eastAsia="ko-KR"/>
              </w:rPr>
              <w:t xml:space="preserve">.03.02 </w:t>
            </w:r>
            <w:r w:rsidRPr="002E7255">
              <w:rPr>
                <w:b/>
                <w:lang w:eastAsia="ko-KR"/>
              </w:rPr>
              <w:t xml:space="preserve"> «</w:t>
            </w:r>
            <w:r w:rsidR="00D91114" w:rsidRPr="00D91114">
              <w:rPr>
                <w:b/>
                <w:lang w:eastAsia="ko-KR"/>
              </w:rPr>
              <w:t>Информационные системы и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44331A" w:rsidRPr="002E7255" w:rsidTr="006C23C6">
        <w:tc>
          <w:tcPr>
            <w:tcW w:w="1951" w:type="dxa"/>
          </w:tcPr>
          <w:p w:rsidR="0044331A" w:rsidRPr="004C2F87" w:rsidRDefault="0044331A" w:rsidP="006C23C6">
            <w:pPr>
              <w:tabs>
                <w:tab w:val="left" w:pos="2295"/>
              </w:tabs>
              <w:rPr>
                <w:lang w:eastAsia="ko-KR"/>
              </w:rPr>
            </w:pPr>
            <w:r w:rsidRPr="004C2F87">
              <w:rPr>
                <w:lang w:eastAsia="ko-KR"/>
              </w:rPr>
              <w:t>Профиль/ Сп</w:t>
            </w:r>
            <w:r w:rsidRPr="004C2F87">
              <w:rPr>
                <w:lang w:eastAsia="ko-KR"/>
              </w:rPr>
              <w:t>е</w:t>
            </w:r>
            <w:r w:rsidRPr="004C2F87">
              <w:rPr>
                <w:lang w:eastAsia="ko-KR"/>
              </w:rPr>
              <w:t>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331A" w:rsidRPr="004C2F87" w:rsidRDefault="0044331A" w:rsidP="006C23C6">
            <w:pPr>
              <w:tabs>
                <w:tab w:val="left" w:pos="2295"/>
              </w:tabs>
              <w:rPr>
                <w:b/>
                <w:lang w:eastAsia="ko-KR"/>
              </w:rPr>
            </w:pPr>
          </w:p>
        </w:tc>
      </w:tr>
      <w:tr w:rsidR="0044331A" w:rsidRPr="002E7255" w:rsidTr="006C23C6">
        <w:tc>
          <w:tcPr>
            <w:tcW w:w="1951" w:type="dxa"/>
          </w:tcPr>
          <w:p w:rsidR="0044331A" w:rsidRPr="004C2F87" w:rsidRDefault="0044331A" w:rsidP="006C23C6">
            <w:pPr>
              <w:tabs>
                <w:tab w:val="left" w:pos="2295"/>
              </w:tabs>
              <w:rPr>
                <w:lang w:eastAsia="ko-KR"/>
              </w:rPr>
            </w:pPr>
            <w:r w:rsidRPr="004C2F87">
              <w:rPr>
                <w:lang w:eastAsia="ko-KR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44331A" w:rsidRPr="004C2F87" w:rsidRDefault="0044331A" w:rsidP="0044331A">
            <w:pPr>
              <w:tabs>
                <w:tab w:val="left" w:pos="2295"/>
              </w:tabs>
              <w:rPr>
                <w:b/>
                <w:lang w:eastAsia="ko-KR"/>
              </w:rPr>
            </w:pPr>
            <w:r>
              <w:rPr>
                <w:b/>
              </w:rPr>
              <w:t>«Компьютерная графика»</w:t>
            </w:r>
          </w:p>
        </w:tc>
      </w:tr>
    </w:tbl>
    <w:p w:rsidR="0044331A" w:rsidRDefault="0044331A" w:rsidP="0044331A">
      <w:pPr>
        <w:tabs>
          <w:tab w:val="left" w:pos="2295"/>
        </w:tabs>
        <w:rPr>
          <w:sz w:val="28"/>
          <w:szCs w:val="28"/>
        </w:rPr>
      </w:pPr>
    </w:p>
    <w:p w:rsidR="0044331A" w:rsidRPr="00E138F9" w:rsidRDefault="0044331A" w:rsidP="0044331A">
      <w:pPr>
        <w:pStyle w:val="Style23"/>
        <w:widowControl/>
        <w:spacing w:before="120" w:after="120"/>
        <w:rPr>
          <w:rStyle w:val="FontStyle134"/>
          <w:b w:val="0"/>
          <w:sz w:val="24"/>
          <w:szCs w:val="24"/>
        </w:rPr>
      </w:pPr>
      <w:r w:rsidRPr="00E138F9">
        <w:rPr>
          <w:rStyle w:val="FontStyle134"/>
          <w:b w:val="0"/>
          <w:sz w:val="24"/>
          <w:szCs w:val="24"/>
        </w:rPr>
        <w:t>Зачет выставляется по результатам выполнения лабораторных работ, оформленных в виде о</w:t>
      </w:r>
      <w:r w:rsidRPr="00E138F9">
        <w:rPr>
          <w:rStyle w:val="FontStyle134"/>
          <w:b w:val="0"/>
          <w:sz w:val="24"/>
          <w:szCs w:val="24"/>
        </w:rPr>
        <w:t>т</w:t>
      </w:r>
      <w:r w:rsidRPr="00E138F9">
        <w:rPr>
          <w:rStyle w:val="FontStyle134"/>
          <w:b w:val="0"/>
          <w:sz w:val="24"/>
          <w:szCs w:val="24"/>
        </w:rPr>
        <w:t>чета, при условии выполнения всех лабораторных работ.</w:t>
      </w:r>
    </w:p>
    <w:p w:rsidR="0044331A" w:rsidRPr="00E138F9" w:rsidRDefault="0044331A" w:rsidP="0044331A">
      <w:pPr>
        <w:tabs>
          <w:tab w:val="left" w:pos="2295"/>
        </w:tabs>
      </w:pPr>
      <w:r w:rsidRPr="00E138F9">
        <w:t>Оценка отчета по лабораторным работам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7796"/>
      </w:tblGrid>
      <w:tr w:rsidR="0044331A" w:rsidRPr="00B3594E" w:rsidTr="006C23C6">
        <w:trPr>
          <w:cantSplit/>
        </w:trPr>
        <w:tc>
          <w:tcPr>
            <w:tcW w:w="2093" w:type="dxa"/>
            <w:shd w:val="clear" w:color="auto" w:fill="auto"/>
          </w:tcPr>
          <w:p w:rsidR="0044331A" w:rsidRPr="00B252F8" w:rsidRDefault="0044331A" w:rsidP="006C23C6">
            <w:pPr>
              <w:rPr>
                <w:b/>
                <w:bCs/>
              </w:rPr>
            </w:pPr>
            <w:r w:rsidRPr="00B252F8">
              <w:br w:type="page"/>
            </w:r>
            <w:r w:rsidRPr="00B252F8">
              <w:rPr>
                <w:b/>
                <w:bCs/>
              </w:rPr>
              <w:t>Оценка</w:t>
            </w:r>
            <w:r>
              <w:rPr>
                <w:b/>
                <w:bCs/>
              </w:rPr>
              <w:t xml:space="preserve"> (баллы)</w:t>
            </w:r>
          </w:p>
        </w:tc>
        <w:tc>
          <w:tcPr>
            <w:tcW w:w="7796" w:type="dxa"/>
            <w:shd w:val="clear" w:color="auto" w:fill="auto"/>
          </w:tcPr>
          <w:p w:rsidR="0044331A" w:rsidRPr="00B252F8" w:rsidRDefault="0044331A" w:rsidP="006C23C6">
            <w:pPr>
              <w:rPr>
                <w:b/>
                <w:bCs/>
              </w:rPr>
            </w:pPr>
            <w:r w:rsidRPr="00B252F8">
              <w:rPr>
                <w:b/>
                <w:bCs/>
              </w:rPr>
              <w:t>Критерии оценки</w:t>
            </w:r>
          </w:p>
        </w:tc>
      </w:tr>
      <w:tr w:rsidR="0044331A" w:rsidRPr="00B3594E" w:rsidTr="006C23C6">
        <w:trPr>
          <w:cantSplit/>
        </w:trPr>
        <w:tc>
          <w:tcPr>
            <w:tcW w:w="2093" w:type="dxa"/>
            <w:shd w:val="clear" w:color="auto" w:fill="auto"/>
          </w:tcPr>
          <w:p w:rsidR="0044331A" w:rsidRDefault="0044331A" w:rsidP="006C23C6">
            <w:r>
              <w:t>Отлично</w:t>
            </w:r>
          </w:p>
          <w:p w:rsidR="0044331A" w:rsidRPr="00B252F8" w:rsidRDefault="00AA2F3C" w:rsidP="008F362B">
            <w:r>
              <w:t>3</w:t>
            </w:r>
            <w:r w:rsidR="008F362B">
              <w:t>0</w:t>
            </w:r>
            <w:r w:rsidR="0044331A">
              <w:t>–</w:t>
            </w:r>
            <w:r>
              <w:t>4</w:t>
            </w:r>
            <w:r w:rsidR="0044331A">
              <w:t>0</w:t>
            </w:r>
          </w:p>
        </w:tc>
        <w:tc>
          <w:tcPr>
            <w:tcW w:w="7796" w:type="dxa"/>
            <w:shd w:val="clear" w:color="auto" w:fill="auto"/>
          </w:tcPr>
          <w:p w:rsidR="0044331A" w:rsidRPr="0085346B" w:rsidRDefault="0044331A" w:rsidP="006C23C6">
            <w:pPr>
              <w:rPr>
                <w:bCs/>
              </w:rPr>
            </w:pPr>
            <w:r>
              <w:rPr>
                <w:bCs/>
              </w:rPr>
              <w:t>Наличие всех необходимых структурных элементов отчета, полное и</w:t>
            </w:r>
            <w:r>
              <w:rPr>
                <w:bCs/>
              </w:rPr>
              <w:t>с</w:t>
            </w:r>
            <w:r>
              <w:rPr>
                <w:bCs/>
              </w:rPr>
              <w:t>черпывающее изложение результатов работы, изложение грамотным четким и ясным языком, соблюдение правил оформления</w:t>
            </w:r>
          </w:p>
        </w:tc>
      </w:tr>
      <w:tr w:rsidR="0044331A" w:rsidRPr="00B3594E" w:rsidTr="006C23C6">
        <w:trPr>
          <w:cantSplit/>
        </w:trPr>
        <w:tc>
          <w:tcPr>
            <w:tcW w:w="2093" w:type="dxa"/>
            <w:shd w:val="clear" w:color="auto" w:fill="auto"/>
          </w:tcPr>
          <w:p w:rsidR="0044331A" w:rsidRDefault="0044331A" w:rsidP="006C23C6">
            <w:r>
              <w:t>Хорошо</w:t>
            </w:r>
          </w:p>
          <w:p w:rsidR="0044331A" w:rsidRDefault="00AA2F3C" w:rsidP="008F362B">
            <w:r>
              <w:t>25</w:t>
            </w:r>
            <w:r w:rsidR="0044331A">
              <w:t>–</w:t>
            </w:r>
            <w:r w:rsidR="008F362B">
              <w:t>29</w:t>
            </w:r>
          </w:p>
        </w:tc>
        <w:tc>
          <w:tcPr>
            <w:tcW w:w="7796" w:type="dxa"/>
            <w:shd w:val="clear" w:color="auto" w:fill="auto"/>
          </w:tcPr>
          <w:p w:rsidR="0044331A" w:rsidRPr="0085346B" w:rsidRDefault="0044331A" w:rsidP="006C23C6">
            <w:pPr>
              <w:rPr>
                <w:bCs/>
              </w:rPr>
            </w:pPr>
            <w:r>
              <w:rPr>
                <w:bCs/>
              </w:rPr>
              <w:t>Наличие всех необходимых структурных элементов отчета, полное и</w:t>
            </w:r>
            <w:r>
              <w:rPr>
                <w:bCs/>
              </w:rPr>
              <w:t>з</w:t>
            </w:r>
            <w:r>
              <w:rPr>
                <w:bCs/>
              </w:rPr>
              <w:t>ложение результатов работы, наличие незначительного числа опечаток, синтаксических ошибок и погрешностей в стиле изложения, незнач</w:t>
            </w:r>
            <w:r>
              <w:rPr>
                <w:bCs/>
              </w:rPr>
              <w:t>и</w:t>
            </w:r>
            <w:r>
              <w:rPr>
                <w:bCs/>
              </w:rPr>
              <w:t>тельные нарушения правил оформления</w:t>
            </w:r>
          </w:p>
        </w:tc>
      </w:tr>
      <w:tr w:rsidR="0044331A" w:rsidRPr="00B3594E" w:rsidTr="006C23C6">
        <w:trPr>
          <w:cantSplit/>
        </w:trPr>
        <w:tc>
          <w:tcPr>
            <w:tcW w:w="2093" w:type="dxa"/>
            <w:shd w:val="clear" w:color="auto" w:fill="auto"/>
          </w:tcPr>
          <w:p w:rsidR="0044331A" w:rsidRDefault="0044331A" w:rsidP="006C23C6">
            <w:r>
              <w:t>Удовлетвор</w:t>
            </w:r>
            <w:r>
              <w:t>и</w:t>
            </w:r>
            <w:r>
              <w:t>тельно</w:t>
            </w:r>
          </w:p>
          <w:p w:rsidR="0044331A" w:rsidRDefault="00AA2F3C" w:rsidP="008F362B">
            <w:r>
              <w:t>20</w:t>
            </w:r>
            <w:r w:rsidR="0044331A">
              <w:t>–</w:t>
            </w:r>
            <w:r>
              <w:t>2</w:t>
            </w:r>
            <w:r w:rsidR="008F362B">
              <w:t>4</w:t>
            </w:r>
          </w:p>
        </w:tc>
        <w:tc>
          <w:tcPr>
            <w:tcW w:w="7796" w:type="dxa"/>
            <w:shd w:val="clear" w:color="auto" w:fill="auto"/>
          </w:tcPr>
          <w:p w:rsidR="0044331A" w:rsidRPr="0085346B" w:rsidRDefault="0044331A" w:rsidP="006C23C6">
            <w:pPr>
              <w:rPr>
                <w:bCs/>
              </w:rPr>
            </w:pPr>
            <w:r>
              <w:rPr>
                <w:bCs/>
              </w:rPr>
              <w:t>Наличие всех необходимых структурных элементов отчета, полное и</w:t>
            </w:r>
            <w:r>
              <w:rPr>
                <w:bCs/>
              </w:rPr>
              <w:t>з</w:t>
            </w:r>
            <w:r>
              <w:rPr>
                <w:bCs/>
              </w:rPr>
              <w:t>ложение результатов работы, наличие опечаток, синтаксических ошибок и погрешностей в стиле изложения, нарушение правил оформления</w:t>
            </w:r>
          </w:p>
        </w:tc>
      </w:tr>
      <w:tr w:rsidR="0044331A" w:rsidRPr="00B3594E" w:rsidTr="006C23C6">
        <w:trPr>
          <w:cantSplit/>
        </w:trPr>
        <w:tc>
          <w:tcPr>
            <w:tcW w:w="2093" w:type="dxa"/>
            <w:shd w:val="clear" w:color="auto" w:fill="auto"/>
          </w:tcPr>
          <w:p w:rsidR="0044331A" w:rsidRDefault="0044331A" w:rsidP="006C23C6">
            <w:r>
              <w:t>Неудовлетвор</w:t>
            </w:r>
            <w:r>
              <w:t>и</w:t>
            </w:r>
            <w:r>
              <w:t>тельно</w:t>
            </w:r>
          </w:p>
          <w:p w:rsidR="0044331A" w:rsidRDefault="0044331A" w:rsidP="006C23C6">
            <w:r>
              <w:t>0–</w:t>
            </w:r>
            <w:r w:rsidR="00AA2F3C">
              <w:t>19</w:t>
            </w:r>
          </w:p>
        </w:tc>
        <w:tc>
          <w:tcPr>
            <w:tcW w:w="7796" w:type="dxa"/>
            <w:shd w:val="clear" w:color="auto" w:fill="auto"/>
          </w:tcPr>
          <w:p w:rsidR="0044331A" w:rsidRPr="0085346B" w:rsidRDefault="0044331A" w:rsidP="006C23C6">
            <w:pPr>
              <w:rPr>
                <w:bCs/>
              </w:rPr>
            </w:pPr>
            <w:r>
              <w:rPr>
                <w:bCs/>
              </w:rPr>
              <w:t>Отсутствие всех необходимых структурных элементов отчета, неполное изложение результатов работы, наличие большого числа опечаток, си</w:t>
            </w:r>
            <w:r>
              <w:rPr>
                <w:bCs/>
              </w:rPr>
              <w:t>н</w:t>
            </w:r>
            <w:r>
              <w:rPr>
                <w:bCs/>
              </w:rPr>
              <w:t>таксических ошибок, слабый стиль изложения, грубые нарушения пр</w:t>
            </w:r>
            <w:r>
              <w:rPr>
                <w:bCs/>
              </w:rPr>
              <w:t>а</w:t>
            </w:r>
            <w:r>
              <w:rPr>
                <w:bCs/>
              </w:rPr>
              <w:t>вил оформления</w:t>
            </w:r>
          </w:p>
        </w:tc>
      </w:tr>
    </w:tbl>
    <w:p w:rsidR="0044331A" w:rsidRDefault="0044331A" w:rsidP="0044331A">
      <w:pPr>
        <w:pStyle w:val="Style23"/>
        <w:widowControl/>
        <w:rPr>
          <w:rStyle w:val="FontStyle134"/>
          <w:i/>
          <w:highlight w:val="yellow"/>
        </w:rPr>
      </w:pPr>
    </w:p>
    <w:p w:rsidR="0044331A" w:rsidRDefault="0044331A" w:rsidP="0044331A">
      <w:pPr>
        <w:rPr>
          <w:highlight w:val="yellow"/>
        </w:rPr>
      </w:pPr>
    </w:p>
    <w:p w:rsidR="0044331A" w:rsidRDefault="0044331A" w:rsidP="0044331A">
      <w:pPr>
        <w:pStyle w:val="Style23"/>
        <w:pageBreakBefore/>
        <w:widowControl/>
        <w:rPr>
          <w:rStyle w:val="FontStyle134"/>
          <w:sz w:val="24"/>
          <w:szCs w:val="24"/>
        </w:rPr>
      </w:pPr>
      <w:r>
        <w:rPr>
          <w:rStyle w:val="FontStyle134"/>
          <w:sz w:val="24"/>
          <w:szCs w:val="24"/>
        </w:rPr>
        <w:lastRenderedPageBreak/>
        <w:t>4</w:t>
      </w:r>
      <w:r w:rsidRPr="00E97D5C">
        <w:rPr>
          <w:rStyle w:val="FontStyle134"/>
          <w:sz w:val="24"/>
          <w:szCs w:val="24"/>
        </w:rPr>
        <w:t xml:space="preserve">.2 Типовые задания к лабораторной работе №1 </w:t>
      </w:r>
    </w:p>
    <w:p w:rsidR="0044331A" w:rsidRPr="003F4511" w:rsidRDefault="0044331A" w:rsidP="0044331A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44331A" w:rsidRPr="003F4511" w:rsidRDefault="0044331A" w:rsidP="0044331A">
      <w:pPr>
        <w:jc w:val="center"/>
      </w:pPr>
      <w:r w:rsidRPr="003F4511">
        <w:t>«Национальный исследовательский ядерный университет «МИФИ»</w:t>
      </w:r>
    </w:p>
    <w:p w:rsidR="0044331A" w:rsidRPr="003F4511" w:rsidRDefault="0044331A" w:rsidP="0044331A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44331A" w:rsidRPr="003F4511" w:rsidRDefault="0044331A" w:rsidP="0044331A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44331A" w:rsidRPr="003F4511" w:rsidRDefault="0044331A" w:rsidP="0044331A">
      <w:pPr>
        <w:jc w:val="center"/>
        <w:rPr>
          <w:b/>
          <w:lang w:eastAsia="ko-KR"/>
        </w:rPr>
      </w:pPr>
    </w:p>
    <w:p w:rsidR="0044331A" w:rsidRPr="003F4511" w:rsidRDefault="0044331A" w:rsidP="0044331A">
      <w:pPr>
        <w:jc w:val="center"/>
        <w:rPr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44331A" w:rsidRDefault="0044331A" w:rsidP="004433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44331A" w:rsidRDefault="0044331A" w:rsidP="004433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44331A" w:rsidRPr="00532202" w:rsidRDefault="0044331A" w:rsidP="0044331A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к лабораторной работе</w:t>
      </w:r>
    </w:p>
    <w:p w:rsidR="0044331A" w:rsidRPr="00E331B7" w:rsidRDefault="0044331A" w:rsidP="0044331A">
      <w:pPr>
        <w:pStyle w:val="26"/>
        <w:tabs>
          <w:tab w:val="left" w:pos="500"/>
        </w:tabs>
        <w:ind w:right="-30" w:firstLine="0"/>
        <w:jc w:val="center"/>
        <w:rPr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szCs w:val="28"/>
        </w:rPr>
        <w:t>Компьютерная графика</w:t>
      </w:r>
    </w:p>
    <w:p w:rsidR="0044331A" w:rsidRDefault="0044331A" w:rsidP="0044331A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44331A" w:rsidRDefault="0044331A" w:rsidP="0044331A">
      <w:pPr>
        <w:shd w:val="clear" w:color="auto" w:fill="FFFFFF"/>
        <w:tabs>
          <w:tab w:val="left" w:pos="720"/>
        </w:tabs>
        <w:suppressAutoHyphens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</w:t>
      </w:r>
      <w:r>
        <w:rPr>
          <w:b/>
          <w:shd w:val="clear" w:color="auto" w:fill="FFFFFF"/>
        </w:rPr>
        <w:t>ы:</w:t>
      </w:r>
      <w:r w:rsidRPr="00D77156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4331A">
        <w:rPr>
          <w:rStyle w:val="FontStyle134"/>
        </w:rPr>
        <w:t>Геометрические преобразования</w:t>
      </w:r>
      <w:r>
        <w:rPr>
          <w:rStyle w:val="FontStyle134"/>
        </w:rPr>
        <w:t xml:space="preserve">», </w:t>
      </w:r>
      <w:r w:rsidR="007D5E03">
        <w:rPr>
          <w:rStyle w:val="FontStyle134"/>
        </w:rPr>
        <w:t>«</w:t>
      </w:r>
      <w:r w:rsidR="007D5E03" w:rsidRPr="007D5E03">
        <w:rPr>
          <w:rStyle w:val="FontStyle134"/>
        </w:rPr>
        <w:t>Графические примитивы для двухмерной графики</w:t>
      </w:r>
      <w:r w:rsidR="007D5E03">
        <w:rPr>
          <w:rStyle w:val="FontStyle134"/>
        </w:rPr>
        <w:t>»</w:t>
      </w:r>
    </w:p>
    <w:p w:rsidR="0044331A" w:rsidRDefault="0044331A" w:rsidP="0044331A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1. Часы 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2. Маятник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3. Шестеренки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4. Ветряная мельница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5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Игра в жизнь на гексагональной решетке (https://ru.wikipedia.org/wiki/Игра_«Жизнь», </w:t>
      </w:r>
      <w:hyperlink r:id="rId10" w:history="1">
        <w:r w:rsidR="00B63E42" w:rsidRPr="000C5B33">
          <w:rPr>
            <w:rStyle w:val="af1"/>
          </w:rPr>
          <w:t>https://overquantum.livejournal.com/12207.html</w:t>
        </w:r>
      </w:hyperlink>
      <w:r w:rsidR="007D5E03" w:rsidRP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6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Алгоритм </w:t>
      </w:r>
      <w:proofErr w:type="spellStart"/>
      <w:r w:rsidR="007D5E03" w:rsidRPr="007D5E03">
        <w:rPr>
          <w:rStyle w:val="FontStyle141"/>
          <w:b w:val="0"/>
          <w:i w:val="0"/>
          <w:sz w:val="24"/>
          <w:szCs w:val="24"/>
        </w:rPr>
        <w:t>Форчуна</w:t>
      </w:r>
      <w:proofErr w:type="spellEnd"/>
      <w:r w:rsidR="007D5E03" w:rsidRPr="007D5E03">
        <w:rPr>
          <w:rStyle w:val="FontStyle141"/>
          <w:b w:val="0"/>
          <w:i w:val="0"/>
          <w:sz w:val="24"/>
          <w:szCs w:val="24"/>
        </w:rPr>
        <w:t xml:space="preserve"> для диаграммы Вороного (</w:t>
      </w:r>
      <w:hyperlink r:id="rId11" w:history="1">
        <w:r w:rsidR="00B63E42" w:rsidRPr="000C5B33">
          <w:rPr>
            <w:rStyle w:val="af1"/>
          </w:rPr>
          <w:t>https://ru.wikipedia.org/wiki/Диаграмма_Вороного</w:t>
        </w:r>
      </w:hyperlink>
      <w:r w:rsidR="007D5E03" w:rsidRP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P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7</w:t>
      </w:r>
      <w:r w:rsidR="007D5E03" w:rsidRPr="007D5E03">
        <w:rPr>
          <w:rStyle w:val="FontStyle141"/>
          <w:b w:val="0"/>
          <w:i w:val="0"/>
          <w:sz w:val="24"/>
          <w:szCs w:val="24"/>
        </w:rPr>
        <w:t>. Анимация построения квадратичной кривой Безье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8</w:t>
      </w:r>
      <w:r w:rsidR="007D5E03" w:rsidRPr="007D5E03">
        <w:rPr>
          <w:rStyle w:val="FontStyle141"/>
          <w:b w:val="0"/>
          <w:i w:val="0"/>
          <w:sz w:val="24"/>
          <w:szCs w:val="24"/>
        </w:rPr>
        <w:t>. Анимация построения кубической кривой Безье (</w:t>
      </w:r>
      <w:hyperlink r:id="rId12" w:history="1">
        <w:r w:rsidR="00B63E42" w:rsidRPr="000C5B33">
          <w:rPr>
            <w:rStyle w:val="af1"/>
          </w:rPr>
          <w:t>https://ru.wikipedia.org/wiki/Кривая_Безье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9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Анимация построения </w:t>
      </w:r>
      <w:proofErr w:type="spellStart"/>
      <w:r w:rsidR="007D5E03" w:rsidRPr="007D5E03">
        <w:rPr>
          <w:rStyle w:val="FontStyle141"/>
          <w:b w:val="0"/>
          <w:i w:val="0"/>
          <w:sz w:val="24"/>
          <w:szCs w:val="24"/>
        </w:rPr>
        <w:t>гипотрохоиды</w:t>
      </w:r>
      <w:proofErr w:type="spellEnd"/>
      <w:r w:rsidR="007D5E03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13" w:history="1">
        <w:r w:rsidR="00B63E42" w:rsidRPr="000C5B33">
          <w:rPr>
            <w:rStyle w:val="af1"/>
          </w:rPr>
          <w:t>https://ru.wikipedia.org/wiki/Гипотрохоида</w:t>
        </w:r>
      </w:hyperlink>
      <w:r w:rsid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0</w:t>
      </w:r>
      <w:r w:rsidRPr="007D5E03">
        <w:rPr>
          <w:rStyle w:val="FontStyle141"/>
          <w:b w:val="0"/>
          <w:i w:val="0"/>
          <w:sz w:val="24"/>
          <w:szCs w:val="24"/>
        </w:rPr>
        <w:t>. Анимация построения эпитрохоиды (</w:t>
      </w:r>
      <w:hyperlink r:id="rId14" w:history="1">
        <w:r w:rsidR="00B63E42" w:rsidRPr="000C5B33">
          <w:rPr>
            <w:rStyle w:val="af1"/>
          </w:rPr>
          <w:t>https://ru.wikipedia.org/wiki/Эпитрохоида</w:t>
        </w:r>
      </w:hyperlink>
      <w:r w:rsidRP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1</w:t>
      </w:r>
      <w:r>
        <w:rPr>
          <w:rStyle w:val="FontStyle141"/>
          <w:b w:val="0"/>
          <w:i w:val="0"/>
          <w:sz w:val="24"/>
          <w:szCs w:val="24"/>
        </w:rPr>
        <w:t xml:space="preserve">. Костёр. 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2</w:t>
      </w:r>
      <w:r>
        <w:rPr>
          <w:rStyle w:val="FontStyle141"/>
          <w:b w:val="0"/>
          <w:i w:val="0"/>
          <w:sz w:val="24"/>
          <w:szCs w:val="24"/>
        </w:rPr>
        <w:t>. Клубы дыма.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3</w:t>
      </w:r>
      <w:r>
        <w:rPr>
          <w:rStyle w:val="FontStyle141"/>
          <w:b w:val="0"/>
          <w:i w:val="0"/>
          <w:sz w:val="24"/>
          <w:szCs w:val="24"/>
        </w:rPr>
        <w:t>. Атом.</w:t>
      </w:r>
    </w:p>
    <w:p w:rsid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4</w:t>
      </w:r>
      <w:r w:rsidRPr="007D5E03">
        <w:rPr>
          <w:rStyle w:val="FontStyle141"/>
          <w:b w:val="0"/>
          <w:i w:val="0"/>
          <w:sz w:val="24"/>
          <w:szCs w:val="24"/>
        </w:rPr>
        <w:t xml:space="preserve">. Фильтр 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Собеля</w:t>
      </w:r>
      <w:proofErr w:type="spellEnd"/>
      <w:r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15" w:history="1">
        <w:r w:rsidR="00B63E42" w:rsidRPr="000C5B33">
          <w:rPr>
            <w:rStyle w:val="af1"/>
          </w:rPr>
          <w:t>https://ru.wikipedia.org/wiki/Оператор_Собеля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7D5E03" w:rsidRP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5</w:t>
      </w:r>
      <w:r w:rsidRPr="007D5E03">
        <w:rPr>
          <w:rStyle w:val="FontStyle141"/>
          <w:b w:val="0"/>
          <w:i w:val="0"/>
          <w:sz w:val="24"/>
          <w:szCs w:val="24"/>
        </w:rPr>
        <w:t>. Калейдоскоп (без растровых изображений)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16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Ковёр </w:t>
      </w:r>
      <w:proofErr w:type="spellStart"/>
      <w:r w:rsidR="007D5E03" w:rsidRPr="007D5E03">
        <w:rPr>
          <w:rStyle w:val="FontStyle141"/>
          <w:b w:val="0"/>
          <w:i w:val="0"/>
          <w:sz w:val="24"/>
          <w:szCs w:val="24"/>
        </w:rPr>
        <w:t>Апполония</w:t>
      </w:r>
      <w:proofErr w:type="spellEnd"/>
      <w:r w:rsidR="007D5E03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16" w:history="1">
        <w:r w:rsidR="00B63E42" w:rsidRPr="000C5B33">
          <w:rPr>
            <w:rStyle w:val="af1"/>
          </w:rPr>
          <w:t>https://ru.wikipedia.org/wiki/Ковёр_Аполлония</w:t>
        </w:r>
      </w:hyperlink>
      <w:r w:rsidR="007D5E03" w:rsidRP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17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Ковёр </w:t>
      </w:r>
      <w:proofErr w:type="spellStart"/>
      <w:r w:rsidR="007D5E03" w:rsidRPr="007D5E03">
        <w:rPr>
          <w:rStyle w:val="FontStyle141"/>
          <w:b w:val="0"/>
          <w:i w:val="0"/>
          <w:sz w:val="24"/>
          <w:szCs w:val="24"/>
        </w:rPr>
        <w:t>Серпинского</w:t>
      </w:r>
      <w:proofErr w:type="spellEnd"/>
      <w:r w:rsidR="007D5E03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17" w:history="1">
        <w:r w:rsidR="00B63E42" w:rsidRPr="000C5B33">
          <w:rPr>
            <w:rStyle w:val="af1"/>
          </w:rPr>
          <w:t>https://ru.wikipedia.org/wiki/Ковёр_Серпинского</w:t>
        </w:r>
      </w:hyperlink>
      <w:r w:rsidR="007D5E03" w:rsidRPr="007D5E03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18</w:t>
      </w:r>
      <w:r w:rsidR="007D5E03" w:rsidRPr="007D5E03">
        <w:rPr>
          <w:rStyle w:val="FontStyle141"/>
          <w:b w:val="0"/>
          <w:i w:val="0"/>
          <w:sz w:val="24"/>
          <w:szCs w:val="24"/>
        </w:rPr>
        <w:t>. Кривая Гильберта (</w:t>
      </w:r>
      <w:hyperlink r:id="rId18" w:history="1">
        <w:r w:rsidR="00B63E42" w:rsidRPr="000C5B33">
          <w:rPr>
            <w:rStyle w:val="af1"/>
          </w:rPr>
          <w:t>https://ru.wikipedia.org/wiki/Кривая_Гильберта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19</w:t>
      </w:r>
      <w:r w:rsidR="007D5E03" w:rsidRPr="007D5E03">
        <w:rPr>
          <w:rStyle w:val="FontStyle141"/>
          <w:b w:val="0"/>
          <w:i w:val="0"/>
          <w:sz w:val="24"/>
          <w:szCs w:val="24"/>
        </w:rPr>
        <w:t>. Снежинка Коха (</w:t>
      </w:r>
      <w:hyperlink r:id="rId19" w:history="1">
        <w:r w:rsidR="00B63E42" w:rsidRPr="000C5B33">
          <w:rPr>
            <w:rStyle w:val="af1"/>
          </w:rPr>
          <w:t>https://ru.wikipedia.org/wiki/Кривая_Коха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6C23C6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20</w:t>
      </w:r>
      <w:r w:rsidR="007D5E03" w:rsidRPr="007D5E03">
        <w:rPr>
          <w:rStyle w:val="FontStyle141"/>
          <w:b w:val="0"/>
          <w:i w:val="0"/>
          <w:sz w:val="24"/>
          <w:szCs w:val="24"/>
        </w:rPr>
        <w:t xml:space="preserve">. Мозаика </w:t>
      </w:r>
      <w:proofErr w:type="spellStart"/>
      <w:r w:rsidR="007D5E03" w:rsidRPr="007D5E03">
        <w:rPr>
          <w:rStyle w:val="FontStyle141"/>
          <w:b w:val="0"/>
          <w:i w:val="0"/>
          <w:sz w:val="24"/>
          <w:szCs w:val="24"/>
        </w:rPr>
        <w:t>Пенроуза</w:t>
      </w:r>
      <w:proofErr w:type="spellEnd"/>
      <w:r w:rsidR="007D5E03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20" w:history="1">
        <w:r w:rsidR="00B63E42" w:rsidRPr="000C5B33">
          <w:rPr>
            <w:rStyle w:val="af1"/>
          </w:rPr>
          <w:t>https://ru.wikipedia.org/wiki/Мозаика_Пенроуза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</w:t>
      </w:r>
      <w:r w:rsidR="006C23C6">
        <w:rPr>
          <w:rStyle w:val="FontStyle141"/>
          <w:b w:val="0"/>
          <w:i w:val="0"/>
          <w:sz w:val="24"/>
          <w:szCs w:val="24"/>
        </w:rPr>
        <w:t>1</w:t>
      </w:r>
      <w:r w:rsidRPr="007D5E03">
        <w:rPr>
          <w:rStyle w:val="FontStyle141"/>
          <w:b w:val="0"/>
          <w:i w:val="0"/>
          <w:sz w:val="24"/>
          <w:szCs w:val="24"/>
        </w:rPr>
        <w:t>. Мозаики "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гирих</w:t>
      </w:r>
      <w:proofErr w:type="spellEnd"/>
      <w:r w:rsidRPr="007D5E03">
        <w:rPr>
          <w:rStyle w:val="FontStyle141"/>
          <w:b w:val="0"/>
          <w:i w:val="0"/>
          <w:sz w:val="24"/>
          <w:szCs w:val="24"/>
        </w:rPr>
        <w:t>" (</w:t>
      </w:r>
      <w:hyperlink r:id="rId21" w:history="1">
        <w:r w:rsidR="00B63E42" w:rsidRPr="000C5B33">
          <w:rPr>
            <w:rStyle w:val="af1"/>
          </w:rPr>
          <w:t>https://ru.wikipedia.org/wiki/Гирих_(математика))</w:t>
        </w:r>
      </w:hyperlink>
    </w:p>
    <w:p w:rsidR="007D5E03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</w:t>
      </w:r>
      <w:r w:rsidR="006C23C6">
        <w:rPr>
          <w:rStyle w:val="FontStyle141"/>
          <w:b w:val="0"/>
          <w:i w:val="0"/>
          <w:sz w:val="24"/>
          <w:szCs w:val="24"/>
        </w:rPr>
        <w:t>2</w:t>
      </w:r>
      <w:r w:rsidRPr="007D5E03">
        <w:rPr>
          <w:rStyle w:val="FontStyle141"/>
          <w:b w:val="0"/>
          <w:i w:val="0"/>
          <w:sz w:val="24"/>
          <w:szCs w:val="24"/>
        </w:rPr>
        <w:t>. Одномерный клеточный автомат - правило 30. (</w:t>
      </w:r>
      <w:hyperlink r:id="rId22" w:history="1">
        <w:r w:rsidR="00B63E42" w:rsidRPr="000C5B33">
          <w:rPr>
            <w:rStyle w:val="af1"/>
          </w:rPr>
          <w:t>https://ru.wikipedia.org/wiki/Правило_30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B63E42" w:rsidRDefault="00B63E42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</w:p>
    <w:p w:rsidR="007D5E03" w:rsidRPr="005A7C57" w:rsidRDefault="007D5E03" w:rsidP="007D5E03">
      <w:pPr>
        <w:pStyle w:val="Style7"/>
        <w:keepNext/>
        <w:widowControl/>
        <w:tabs>
          <w:tab w:val="left" w:pos="350"/>
        </w:tabs>
        <w:spacing w:after="240"/>
        <w:ind w:left="352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 xml:space="preserve">Критерии и </w:t>
      </w:r>
      <w:r w:rsidRPr="005A7C57">
        <w:rPr>
          <w:rStyle w:val="FontStyle137"/>
          <w:sz w:val="24"/>
          <w:szCs w:val="24"/>
        </w:rPr>
        <w:t xml:space="preserve"> шкал</w:t>
      </w:r>
      <w:r>
        <w:rPr>
          <w:rStyle w:val="FontStyle137"/>
          <w:sz w:val="24"/>
          <w:szCs w:val="24"/>
        </w:rPr>
        <w:t>а</w:t>
      </w:r>
      <w:r w:rsidRPr="005A7C57">
        <w:rPr>
          <w:rStyle w:val="FontStyle137"/>
          <w:sz w:val="24"/>
          <w:szCs w:val="24"/>
        </w:rPr>
        <w:t xml:space="preserve">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7D5E03" w:rsidRPr="005A7C57" w:rsidTr="006C23C6">
        <w:trPr>
          <w:cantSplit/>
        </w:trPr>
        <w:tc>
          <w:tcPr>
            <w:tcW w:w="2576" w:type="dxa"/>
            <w:shd w:val="clear" w:color="auto" w:fill="auto"/>
          </w:tcPr>
          <w:p w:rsidR="007D5E03" w:rsidRPr="005A7C57" w:rsidRDefault="007D5E03" w:rsidP="006C23C6">
            <w:pPr>
              <w:keepNext/>
              <w:rPr>
                <w:b/>
                <w:bCs/>
              </w:rPr>
            </w:pPr>
            <w:r w:rsidRPr="005A7C57">
              <w:br w:type="page"/>
            </w:r>
            <w:r w:rsidRPr="005A7C57">
              <w:rPr>
                <w:b/>
                <w:bCs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7D5E03" w:rsidRPr="005A7C57" w:rsidRDefault="007D5E03" w:rsidP="006C23C6">
            <w:pPr>
              <w:keepNext/>
              <w:rPr>
                <w:b/>
                <w:bCs/>
              </w:rPr>
            </w:pPr>
            <w:r w:rsidRPr="005A7C57">
              <w:rPr>
                <w:b/>
                <w:bCs/>
              </w:rPr>
              <w:t>Критерии оценки</w:t>
            </w:r>
          </w:p>
        </w:tc>
      </w:tr>
      <w:tr w:rsidR="007D5E03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Default="007D5E03" w:rsidP="006C23C6">
            <w:r>
              <w:t>Отлично</w:t>
            </w:r>
          </w:p>
          <w:p w:rsidR="007D5E03" w:rsidRPr="00B252F8" w:rsidRDefault="008F362B" w:rsidP="006C23C6">
            <w:r>
              <w:t>14-</w:t>
            </w:r>
            <w:r w:rsidR="00AA2F3C"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Pr="0085346B" w:rsidRDefault="007D5E03" w:rsidP="007D5E03">
            <w:pPr>
              <w:rPr>
                <w:bCs/>
              </w:rPr>
            </w:pPr>
            <w:r>
              <w:rPr>
                <w:bCs/>
              </w:rPr>
              <w:t>Лабораторная работа выполнена в срок. Собеседование по лабораторной работе показало владение теоретическим материалом и свободное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пользование терминологии при объяснении работы разработанной пр</w:t>
            </w:r>
            <w:r>
              <w:rPr>
                <w:bCs/>
              </w:rPr>
              <w:t>о</w:t>
            </w:r>
            <w:r>
              <w:rPr>
                <w:bCs/>
              </w:rPr>
              <w:t>цедуры.</w:t>
            </w:r>
          </w:p>
        </w:tc>
      </w:tr>
      <w:tr w:rsidR="007D5E03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Default="007D5E03" w:rsidP="006C23C6">
            <w:r>
              <w:t>Хорошо</w:t>
            </w:r>
          </w:p>
          <w:p w:rsidR="007D5E03" w:rsidRDefault="00AA2F3C" w:rsidP="008F362B">
            <w:r>
              <w:t>1</w:t>
            </w:r>
            <w:r w:rsidR="008F362B">
              <w:t>2</w:t>
            </w:r>
            <w:r>
              <w:t>-1</w:t>
            </w:r>
            <w:r w:rsidR="008F362B"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Pr="0085346B" w:rsidRDefault="007D5E03" w:rsidP="007D5E03">
            <w:pPr>
              <w:rPr>
                <w:bCs/>
              </w:rPr>
            </w:pPr>
            <w:r>
              <w:rPr>
                <w:bCs/>
              </w:rPr>
              <w:t>Лабораторная работа выполнена с небольшой задержкой (не более нед</w:t>
            </w:r>
            <w:r>
              <w:rPr>
                <w:bCs/>
              </w:rPr>
              <w:t>е</w:t>
            </w:r>
            <w:r>
              <w:rPr>
                <w:bCs/>
              </w:rPr>
              <w:t>ли). Собеседование по лабораторной работе показало владение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ческим материалом и свободное использование терминологии при об</w:t>
            </w:r>
            <w:r>
              <w:rPr>
                <w:bCs/>
              </w:rPr>
              <w:t>ъ</w:t>
            </w:r>
            <w:r>
              <w:rPr>
                <w:bCs/>
              </w:rPr>
              <w:t>яснении работы разработанной процедуры.</w:t>
            </w:r>
          </w:p>
        </w:tc>
      </w:tr>
      <w:tr w:rsidR="007D5E03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Default="007D5E03" w:rsidP="006C23C6">
            <w:r>
              <w:t>Удовлетворительно</w:t>
            </w:r>
          </w:p>
          <w:p w:rsidR="007D5E03" w:rsidRDefault="00AA2F3C" w:rsidP="008F362B">
            <w:r>
              <w:t>10</w:t>
            </w:r>
            <w:r w:rsidR="00807BCA">
              <w:t>-1</w:t>
            </w:r>
            <w:r w:rsidR="008F362B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Pr="0085346B" w:rsidRDefault="007D5E03" w:rsidP="007D5E03">
            <w:pPr>
              <w:rPr>
                <w:bCs/>
              </w:rPr>
            </w:pPr>
            <w:r>
              <w:rPr>
                <w:bCs/>
              </w:rPr>
              <w:t>Собеседование по лабораторной работе показало слабое владение теор</w:t>
            </w:r>
            <w:r>
              <w:rPr>
                <w:bCs/>
              </w:rPr>
              <w:t>е</w:t>
            </w:r>
            <w:r>
              <w:rPr>
                <w:bCs/>
              </w:rPr>
              <w:t>тическим материалом и затруднения в использовании терминологии при объяснении работы разработанной процедуры.</w:t>
            </w:r>
          </w:p>
        </w:tc>
      </w:tr>
      <w:tr w:rsidR="007D5E03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Default="007D5E03" w:rsidP="006C23C6">
            <w:r>
              <w:t>Неудовлетворительно</w:t>
            </w:r>
          </w:p>
          <w:p w:rsidR="007D5E03" w:rsidRDefault="007D5E03" w:rsidP="00AA2F3C">
            <w:r>
              <w:t>0–</w:t>
            </w:r>
            <w:r w:rsidR="00AA2F3C"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E03" w:rsidRDefault="007D5E03" w:rsidP="006C23C6">
            <w:pPr>
              <w:rPr>
                <w:bCs/>
              </w:rPr>
            </w:pPr>
            <w:r>
              <w:rPr>
                <w:bCs/>
              </w:rPr>
              <w:t>Либо лабораторная работа не выполнена, либо обнаружено полное неп</w:t>
            </w:r>
            <w:r>
              <w:rPr>
                <w:bCs/>
              </w:rPr>
              <w:t>о</w:t>
            </w:r>
            <w:r>
              <w:rPr>
                <w:bCs/>
              </w:rPr>
              <w:t>нимание разработанной процедуры.</w:t>
            </w:r>
          </w:p>
        </w:tc>
      </w:tr>
    </w:tbl>
    <w:p w:rsidR="007D5E03" w:rsidRDefault="007D5E03" w:rsidP="007D5E03">
      <w:pPr>
        <w:pStyle w:val="API-"/>
        <w:rPr>
          <w:lang w:val="ru-RU"/>
        </w:rPr>
      </w:pPr>
    </w:p>
    <w:p w:rsidR="003A314E" w:rsidRDefault="003A314E" w:rsidP="003A314E">
      <w:pPr>
        <w:pStyle w:val="Style23"/>
        <w:pageBreakBefore/>
        <w:widowControl/>
        <w:rPr>
          <w:rStyle w:val="FontStyle134"/>
          <w:sz w:val="24"/>
          <w:szCs w:val="24"/>
        </w:rPr>
      </w:pPr>
      <w:r>
        <w:rPr>
          <w:rStyle w:val="FontStyle134"/>
          <w:sz w:val="24"/>
          <w:szCs w:val="24"/>
        </w:rPr>
        <w:lastRenderedPageBreak/>
        <w:t>4</w:t>
      </w:r>
      <w:r w:rsidRPr="00E97D5C">
        <w:rPr>
          <w:rStyle w:val="FontStyle134"/>
          <w:sz w:val="24"/>
          <w:szCs w:val="24"/>
        </w:rPr>
        <w:t>.</w:t>
      </w:r>
      <w:r>
        <w:rPr>
          <w:rStyle w:val="FontStyle134"/>
          <w:sz w:val="24"/>
          <w:szCs w:val="24"/>
        </w:rPr>
        <w:t>3</w:t>
      </w:r>
      <w:r w:rsidRPr="00E97D5C">
        <w:rPr>
          <w:rStyle w:val="FontStyle134"/>
          <w:sz w:val="24"/>
          <w:szCs w:val="24"/>
        </w:rPr>
        <w:t xml:space="preserve"> Типовые задания к лабораторной работе №</w:t>
      </w:r>
      <w:r>
        <w:rPr>
          <w:rStyle w:val="FontStyle134"/>
          <w:sz w:val="24"/>
          <w:szCs w:val="24"/>
        </w:rPr>
        <w:t>2</w:t>
      </w:r>
      <w:r w:rsidRPr="00E97D5C">
        <w:rPr>
          <w:rStyle w:val="FontStyle134"/>
          <w:sz w:val="24"/>
          <w:szCs w:val="24"/>
        </w:rPr>
        <w:t xml:space="preserve"> </w:t>
      </w:r>
    </w:p>
    <w:p w:rsidR="003A314E" w:rsidRPr="003F4511" w:rsidRDefault="003A314E" w:rsidP="003A314E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3A314E" w:rsidRPr="003F4511" w:rsidRDefault="003A314E" w:rsidP="003A314E">
      <w:pPr>
        <w:jc w:val="center"/>
      </w:pPr>
      <w:r w:rsidRPr="003F4511">
        <w:t>«Национальный исследовательский ядерный университет «МИФИ»</w:t>
      </w:r>
    </w:p>
    <w:p w:rsidR="003A314E" w:rsidRPr="003F4511" w:rsidRDefault="003A314E" w:rsidP="003A314E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3A314E" w:rsidRPr="003F4511" w:rsidRDefault="003A314E" w:rsidP="003A314E">
      <w:pPr>
        <w:jc w:val="center"/>
        <w:rPr>
          <w:b/>
          <w:lang w:eastAsia="ko-KR"/>
        </w:rPr>
      </w:pPr>
    </w:p>
    <w:p w:rsidR="003A314E" w:rsidRPr="003F4511" w:rsidRDefault="003A314E" w:rsidP="003A314E">
      <w:pPr>
        <w:jc w:val="center"/>
        <w:rPr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3A314E" w:rsidRDefault="003A314E" w:rsidP="003A314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A314E" w:rsidRDefault="003A314E" w:rsidP="003A314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A314E" w:rsidRPr="00532202" w:rsidRDefault="003A314E" w:rsidP="003A314E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к лабораторной работе</w:t>
      </w:r>
    </w:p>
    <w:p w:rsidR="003A314E" w:rsidRPr="00E331B7" w:rsidRDefault="003A314E" w:rsidP="003A314E">
      <w:pPr>
        <w:pStyle w:val="26"/>
        <w:tabs>
          <w:tab w:val="left" w:pos="500"/>
        </w:tabs>
        <w:ind w:right="-30" w:firstLine="0"/>
        <w:jc w:val="center"/>
        <w:rPr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szCs w:val="28"/>
        </w:rPr>
        <w:t>Компьютерная графика</w:t>
      </w:r>
    </w:p>
    <w:p w:rsidR="003A314E" w:rsidRDefault="003A314E" w:rsidP="003A314E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3A314E" w:rsidRDefault="003A314E" w:rsidP="003A314E">
      <w:pPr>
        <w:shd w:val="clear" w:color="auto" w:fill="FFFFFF"/>
        <w:tabs>
          <w:tab w:val="left" w:pos="720"/>
        </w:tabs>
        <w:suppressAutoHyphens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</w:t>
      </w:r>
      <w:r>
        <w:rPr>
          <w:b/>
          <w:shd w:val="clear" w:color="auto" w:fill="FFFFFF"/>
        </w:rPr>
        <w:t>ы:</w:t>
      </w:r>
      <w:r w:rsidRPr="00D77156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44331A">
        <w:rPr>
          <w:rStyle w:val="FontStyle134"/>
        </w:rPr>
        <w:t>Геометрические преобразования</w:t>
      </w:r>
      <w:r>
        <w:rPr>
          <w:rStyle w:val="FontStyle134"/>
        </w:rPr>
        <w:t>», «</w:t>
      </w:r>
      <w:r w:rsidRPr="007D5E03">
        <w:rPr>
          <w:rStyle w:val="FontStyle134"/>
        </w:rPr>
        <w:t>Графические примитивы для двухмерной графики</w:t>
      </w:r>
      <w:r>
        <w:rPr>
          <w:rStyle w:val="FontStyle134"/>
        </w:rPr>
        <w:t>»</w:t>
      </w:r>
    </w:p>
    <w:p w:rsidR="003A314E" w:rsidRDefault="003A314E" w:rsidP="003A314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1. Часы 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2. Маятник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3. Шестеренки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4. Ветряная мельница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5</w:t>
      </w:r>
      <w:r w:rsidR="003A314E" w:rsidRPr="007D5E03">
        <w:rPr>
          <w:rStyle w:val="FontStyle141"/>
          <w:b w:val="0"/>
          <w:i w:val="0"/>
          <w:sz w:val="24"/>
          <w:szCs w:val="24"/>
        </w:rPr>
        <w:t xml:space="preserve">. Игра в жизнь на гексагональной решетке (https://ru.wikipedia.org/wiki/Игра_«Жизнь», </w:t>
      </w:r>
      <w:hyperlink r:id="rId23" w:history="1">
        <w:r w:rsidR="00B63E42" w:rsidRPr="000C5B33">
          <w:rPr>
            <w:rStyle w:val="af1"/>
          </w:rPr>
          <w:t>https://overquantum.livejournal.com/12207.html</w:t>
        </w:r>
      </w:hyperlink>
      <w:r w:rsidR="003A314E"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6</w:t>
      </w:r>
      <w:r w:rsidR="003A314E" w:rsidRPr="007D5E03">
        <w:rPr>
          <w:rStyle w:val="FontStyle141"/>
          <w:b w:val="0"/>
          <w:i w:val="0"/>
          <w:sz w:val="24"/>
          <w:szCs w:val="24"/>
        </w:rPr>
        <w:t xml:space="preserve">. Алгоритм </w:t>
      </w:r>
      <w:proofErr w:type="spellStart"/>
      <w:r w:rsidR="003A314E" w:rsidRPr="007D5E03">
        <w:rPr>
          <w:rStyle w:val="FontStyle141"/>
          <w:b w:val="0"/>
          <w:i w:val="0"/>
          <w:sz w:val="24"/>
          <w:szCs w:val="24"/>
        </w:rPr>
        <w:t>Форчуна</w:t>
      </w:r>
      <w:proofErr w:type="spellEnd"/>
      <w:r w:rsidR="003A314E" w:rsidRPr="007D5E03">
        <w:rPr>
          <w:rStyle w:val="FontStyle141"/>
          <w:b w:val="0"/>
          <w:i w:val="0"/>
          <w:sz w:val="24"/>
          <w:szCs w:val="24"/>
        </w:rPr>
        <w:t xml:space="preserve"> для диаграммы Вороного (</w:t>
      </w:r>
      <w:hyperlink r:id="rId24" w:history="1">
        <w:r w:rsidR="00B63E42" w:rsidRPr="000C5B33">
          <w:rPr>
            <w:rStyle w:val="af1"/>
          </w:rPr>
          <w:t>https://ru.wikipedia.org/wiki/Диаграмма_Вороного</w:t>
        </w:r>
      </w:hyperlink>
      <w:r w:rsidR="003A314E"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Pr="007D5E03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7</w:t>
      </w:r>
      <w:r w:rsidR="003A314E" w:rsidRPr="007D5E03">
        <w:rPr>
          <w:rStyle w:val="FontStyle141"/>
          <w:b w:val="0"/>
          <w:i w:val="0"/>
          <w:sz w:val="24"/>
          <w:szCs w:val="24"/>
        </w:rPr>
        <w:t>. Анимация построения квадратичной кривой Безье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8</w:t>
      </w:r>
      <w:r w:rsidR="003A314E" w:rsidRPr="007D5E03">
        <w:rPr>
          <w:rStyle w:val="FontStyle141"/>
          <w:b w:val="0"/>
          <w:i w:val="0"/>
          <w:sz w:val="24"/>
          <w:szCs w:val="24"/>
        </w:rPr>
        <w:t>. Анимация построения кубической кривой Безье (</w:t>
      </w:r>
      <w:hyperlink r:id="rId25" w:history="1">
        <w:r w:rsidR="00B63E42" w:rsidRPr="000C5B33">
          <w:rPr>
            <w:rStyle w:val="af1"/>
          </w:rPr>
          <w:t>https://ru.wikipedia.org/wiki/Кривая_Безье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9</w:t>
      </w:r>
      <w:r w:rsidR="003A314E" w:rsidRPr="007D5E03">
        <w:rPr>
          <w:rStyle w:val="FontStyle141"/>
          <w:b w:val="0"/>
          <w:i w:val="0"/>
          <w:sz w:val="24"/>
          <w:szCs w:val="24"/>
        </w:rPr>
        <w:t xml:space="preserve">. Анимация построения </w:t>
      </w:r>
      <w:proofErr w:type="spellStart"/>
      <w:r w:rsidR="003A314E" w:rsidRPr="007D5E03">
        <w:rPr>
          <w:rStyle w:val="FontStyle141"/>
          <w:b w:val="0"/>
          <w:i w:val="0"/>
          <w:sz w:val="24"/>
          <w:szCs w:val="24"/>
        </w:rPr>
        <w:t>гипотрохоиды</w:t>
      </w:r>
      <w:proofErr w:type="spellEnd"/>
      <w:r w:rsidR="003A314E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26" w:history="1">
        <w:r w:rsidR="00B63E42" w:rsidRPr="000C5B33">
          <w:rPr>
            <w:rStyle w:val="af1"/>
          </w:rPr>
          <w:t>https://ru.wikipedia.org/wiki/Гипотрохоида</w:t>
        </w:r>
      </w:hyperlink>
      <w:r w:rsidR="003A314E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0</w:t>
      </w:r>
      <w:r w:rsidRPr="007D5E03">
        <w:rPr>
          <w:rStyle w:val="FontStyle141"/>
          <w:b w:val="0"/>
          <w:i w:val="0"/>
          <w:sz w:val="24"/>
          <w:szCs w:val="24"/>
        </w:rPr>
        <w:t>. Анимация построения эпитрохоиды (</w:t>
      </w:r>
      <w:hyperlink r:id="rId27" w:history="1">
        <w:r w:rsidR="00B63E42" w:rsidRPr="000C5B33">
          <w:rPr>
            <w:rStyle w:val="af1"/>
          </w:rPr>
          <w:t>https://ru.wikipedia.org/wiki/Эпитрохоида</w:t>
        </w:r>
      </w:hyperlink>
      <w:r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1</w:t>
      </w:r>
      <w:r>
        <w:rPr>
          <w:rStyle w:val="FontStyle141"/>
          <w:b w:val="0"/>
          <w:i w:val="0"/>
          <w:sz w:val="24"/>
          <w:szCs w:val="24"/>
        </w:rPr>
        <w:t xml:space="preserve">. Костёр. 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2</w:t>
      </w:r>
      <w:r>
        <w:rPr>
          <w:rStyle w:val="FontStyle141"/>
          <w:b w:val="0"/>
          <w:i w:val="0"/>
          <w:sz w:val="24"/>
          <w:szCs w:val="24"/>
        </w:rPr>
        <w:t>. Клубы дыма.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3</w:t>
      </w:r>
      <w:r w:rsidRPr="007D5E03">
        <w:rPr>
          <w:rStyle w:val="FontStyle141"/>
          <w:b w:val="0"/>
          <w:i w:val="0"/>
          <w:sz w:val="24"/>
          <w:szCs w:val="24"/>
        </w:rPr>
        <w:t xml:space="preserve">. Игра типа 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фр</w:t>
      </w:r>
      <w:r>
        <w:rPr>
          <w:rStyle w:val="FontStyle141"/>
          <w:b w:val="0"/>
          <w:i w:val="0"/>
          <w:sz w:val="24"/>
          <w:szCs w:val="24"/>
        </w:rPr>
        <w:t>онтениса</w:t>
      </w:r>
      <w:proofErr w:type="spellEnd"/>
      <w:r>
        <w:rPr>
          <w:rStyle w:val="FontStyle141"/>
          <w:b w:val="0"/>
          <w:i w:val="0"/>
          <w:sz w:val="24"/>
          <w:szCs w:val="24"/>
        </w:rPr>
        <w:t xml:space="preserve"> (один игрок).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4</w:t>
      </w:r>
      <w:r>
        <w:rPr>
          <w:rStyle w:val="FontStyle141"/>
          <w:b w:val="0"/>
          <w:i w:val="0"/>
          <w:sz w:val="24"/>
          <w:szCs w:val="24"/>
        </w:rPr>
        <w:t>. Атом.</w:t>
      </w:r>
    </w:p>
    <w:p w:rsidR="003A314E" w:rsidRPr="007D5E03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5</w:t>
      </w:r>
      <w:r w:rsidRPr="007D5E03">
        <w:rPr>
          <w:rStyle w:val="FontStyle141"/>
          <w:b w:val="0"/>
          <w:i w:val="0"/>
          <w:sz w:val="24"/>
          <w:szCs w:val="24"/>
        </w:rPr>
        <w:t>. Калейдоскоп (без растровых изображений)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16</w:t>
      </w:r>
      <w:r w:rsidR="003A314E" w:rsidRPr="007D5E03">
        <w:rPr>
          <w:rStyle w:val="FontStyle141"/>
          <w:b w:val="0"/>
          <w:i w:val="0"/>
          <w:sz w:val="24"/>
          <w:szCs w:val="24"/>
        </w:rPr>
        <w:t xml:space="preserve">. Ковёр </w:t>
      </w:r>
      <w:proofErr w:type="spellStart"/>
      <w:r w:rsidR="003A314E" w:rsidRPr="007D5E03">
        <w:rPr>
          <w:rStyle w:val="FontStyle141"/>
          <w:b w:val="0"/>
          <w:i w:val="0"/>
          <w:sz w:val="24"/>
          <w:szCs w:val="24"/>
        </w:rPr>
        <w:t>Апполония</w:t>
      </w:r>
      <w:proofErr w:type="spellEnd"/>
      <w:r w:rsidR="003A314E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28" w:history="1">
        <w:r w:rsidR="00B63E42" w:rsidRPr="000C5B33">
          <w:rPr>
            <w:rStyle w:val="af1"/>
          </w:rPr>
          <w:t>https://ru.wikipedia.org/wiki/Ковёр_Аполлония</w:t>
        </w:r>
      </w:hyperlink>
      <w:r w:rsidR="003A314E"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1</w:t>
      </w:r>
      <w:r w:rsidR="006C23C6">
        <w:rPr>
          <w:rStyle w:val="FontStyle141"/>
          <w:b w:val="0"/>
          <w:i w:val="0"/>
          <w:sz w:val="24"/>
          <w:szCs w:val="24"/>
        </w:rPr>
        <w:t>7</w:t>
      </w:r>
      <w:r w:rsidRPr="007D5E03">
        <w:rPr>
          <w:rStyle w:val="FontStyle141"/>
          <w:b w:val="0"/>
          <w:i w:val="0"/>
          <w:sz w:val="24"/>
          <w:szCs w:val="24"/>
        </w:rPr>
        <w:t xml:space="preserve">. Ковёр 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Серпинского</w:t>
      </w:r>
      <w:proofErr w:type="spellEnd"/>
      <w:r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29" w:history="1">
        <w:r w:rsidR="00B63E42" w:rsidRPr="000C5B33">
          <w:rPr>
            <w:rStyle w:val="af1"/>
          </w:rPr>
          <w:t>https://ru.wikipedia.org/wiki/Ковёр_Серпинского</w:t>
        </w:r>
      </w:hyperlink>
      <w:r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18</w:t>
      </w:r>
      <w:r w:rsidR="003A314E" w:rsidRPr="007D5E03">
        <w:rPr>
          <w:rStyle w:val="FontStyle141"/>
          <w:b w:val="0"/>
          <w:i w:val="0"/>
          <w:sz w:val="24"/>
          <w:szCs w:val="24"/>
        </w:rPr>
        <w:t>. Кривая Гильберта (</w:t>
      </w:r>
      <w:hyperlink r:id="rId30" w:history="1">
        <w:r w:rsidR="00B63E42" w:rsidRPr="000C5B33">
          <w:rPr>
            <w:rStyle w:val="af1"/>
          </w:rPr>
          <w:t>https://ru.wikipedia.org/wiki/Кривая_Гильберта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19</w:t>
      </w:r>
      <w:r w:rsidR="003A314E" w:rsidRPr="007D5E03">
        <w:rPr>
          <w:rStyle w:val="FontStyle141"/>
          <w:b w:val="0"/>
          <w:i w:val="0"/>
          <w:sz w:val="24"/>
          <w:szCs w:val="24"/>
        </w:rPr>
        <w:t>. Снежинка Коха (</w:t>
      </w:r>
      <w:hyperlink r:id="rId31" w:history="1">
        <w:r w:rsidR="00B63E42" w:rsidRPr="000C5B33">
          <w:rPr>
            <w:rStyle w:val="af1"/>
          </w:rPr>
          <w:t>https://ru.wikipedia.org/wiki/Кривая_Коха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</w:t>
      </w:r>
      <w:r w:rsidR="006C23C6">
        <w:rPr>
          <w:rStyle w:val="FontStyle141"/>
          <w:b w:val="0"/>
          <w:i w:val="0"/>
          <w:sz w:val="24"/>
          <w:szCs w:val="24"/>
        </w:rPr>
        <w:t>0</w:t>
      </w:r>
      <w:r w:rsidRPr="007D5E03">
        <w:rPr>
          <w:rStyle w:val="FontStyle141"/>
          <w:b w:val="0"/>
          <w:i w:val="0"/>
          <w:sz w:val="24"/>
          <w:szCs w:val="24"/>
        </w:rPr>
        <w:t xml:space="preserve">. Мозаика 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Пенроуза</w:t>
      </w:r>
      <w:proofErr w:type="spellEnd"/>
      <w:r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32" w:history="1">
        <w:r w:rsidR="00B63E42" w:rsidRPr="000C5B33">
          <w:rPr>
            <w:rStyle w:val="af1"/>
          </w:rPr>
          <w:t>https://ru.wikipedia.org/wiki/Мозаика_Пенроуза</w:t>
        </w:r>
      </w:hyperlink>
      <w:r w:rsidR="00B63E42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</w:t>
      </w:r>
      <w:r w:rsidR="006C23C6">
        <w:rPr>
          <w:rStyle w:val="FontStyle141"/>
          <w:b w:val="0"/>
          <w:i w:val="0"/>
          <w:sz w:val="24"/>
          <w:szCs w:val="24"/>
        </w:rPr>
        <w:t>1</w:t>
      </w:r>
      <w:r w:rsidRPr="007D5E03">
        <w:rPr>
          <w:rStyle w:val="FontStyle141"/>
          <w:b w:val="0"/>
          <w:i w:val="0"/>
          <w:sz w:val="24"/>
          <w:szCs w:val="24"/>
        </w:rPr>
        <w:t>. Мозаики "</w:t>
      </w:r>
      <w:proofErr w:type="spellStart"/>
      <w:r w:rsidRPr="007D5E03">
        <w:rPr>
          <w:rStyle w:val="FontStyle141"/>
          <w:b w:val="0"/>
          <w:i w:val="0"/>
          <w:sz w:val="24"/>
          <w:szCs w:val="24"/>
        </w:rPr>
        <w:t>гирих</w:t>
      </w:r>
      <w:proofErr w:type="spellEnd"/>
      <w:r w:rsidRPr="007D5E03">
        <w:rPr>
          <w:rStyle w:val="FontStyle141"/>
          <w:b w:val="0"/>
          <w:i w:val="0"/>
          <w:sz w:val="24"/>
          <w:szCs w:val="24"/>
        </w:rPr>
        <w:t>" (</w:t>
      </w:r>
      <w:hyperlink r:id="rId33" w:history="1">
        <w:r w:rsidR="00B63E42" w:rsidRPr="000C5B33">
          <w:rPr>
            <w:rStyle w:val="af1"/>
          </w:rPr>
          <w:t>https://ru.wikipedia.org/wiki/Гирих_(математика))</w:t>
        </w:r>
      </w:hyperlink>
    </w:p>
    <w:p w:rsidR="00B63E42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>2</w:t>
      </w:r>
      <w:r w:rsidR="006C23C6">
        <w:rPr>
          <w:rStyle w:val="FontStyle141"/>
          <w:b w:val="0"/>
          <w:i w:val="0"/>
          <w:sz w:val="24"/>
          <w:szCs w:val="24"/>
        </w:rPr>
        <w:t>2</w:t>
      </w:r>
      <w:r w:rsidRPr="007D5E03">
        <w:rPr>
          <w:rStyle w:val="FontStyle141"/>
          <w:b w:val="0"/>
          <w:i w:val="0"/>
          <w:sz w:val="24"/>
          <w:szCs w:val="24"/>
        </w:rPr>
        <w:t>. Одномерный клеточный автомат - правило 30. (</w:t>
      </w:r>
      <w:hyperlink r:id="rId34" w:history="1">
        <w:r w:rsidR="00B63E42" w:rsidRPr="000C5B33">
          <w:rPr>
            <w:rStyle w:val="af1"/>
          </w:rPr>
          <w:t>https://ru.wikipedia.org/wiki/Правило_30</w:t>
        </w:r>
      </w:hyperlink>
      <w:r w:rsidRPr="007D5E03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 </w:t>
      </w:r>
    </w:p>
    <w:p w:rsidR="003A314E" w:rsidRPr="005A7C57" w:rsidRDefault="003A314E" w:rsidP="003A314E">
      <w:pPr>
        <w:pStyle w:val="Style7"/>
        <w:keepNext/>
        <w:widowControl/>
        <w:tabs>
          <w:tab w:val="left" w:pos="350"/>
        </w:tabs>
        <w:spacing w:after="240"/>
        <w:ind w:left="352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lastRenderedPageBreak/>
        <w:t xml:space="preserve">Критерии и </w:t>
      </w:r>
      <w:r w:rsidRPr="005A7C57">
        <w:rPr>
          <w:rStyle w:val="FontStyle137"/>
          <w:sz w:val="24"/>
          <w:szCs w:val="24"/>
        </w:rPr>
        <w:t xml:space="preserve"> шкал</w:t>
      </w:r>
      <w:r>
        <w:rPr>
          <w:rStyle w:val="FontStyle137"/>
          <w:sz w:val="24"/>
          <w:szCs w:val="24"/>
        </w:rPr>
        <w:t>а</w:t>
      </w:r>
      <w:r w:rsidRPr="005A7C57">
        <w:rPr>
          <w:rStyle w:val="FontStyle137"/>
          <w:sz w:val="24"/>
          <w:szCs w:val="24"/>
        </w:rPr>
        <w:t xml:space="preserve">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3A314E" w:rsidRPr="005A7C57" w:rsidTr="006C23C6">
        <w:trPr>
          <w:cantSplit/>
        </w:trPr>
        <w:tc>
          <w:tcPr>
            <w:tcW w:w="2576" w:type="dxa"/>
            <w:shd w:val="clear" w:color="auto" w:fill="auto"/>
          </w:tcPr>
          <w:p w:rsidR="003A314E" w:rsidRPr="005A7C57" w:rsidRDefault="003A314E" w:rsidP="006C23C6">
            <w:pPr>
              <w:keepNext/>
              <w:rPr>
                <w:b/>
                <w:bCs/>
              </w:rPr>
            </w:pPr>
            <w:r w:rsidRPr="005A7C57">
              <w:br w:type="page"/>
            </w:r>
            <w:r w:rsidRPr="005A7C57">
              <w:rPr>
                <w:b/>
                <w:bCs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3A314E" w:rsidRPr="005A7C57" w:rsidRDefault="003A314E" w:rsidP="006C23C6">
            <w:pPr>
              <w:keepNext/>
              <w:rPr>
                <w:b/>
                <w:bCs/>
              </w:rPr>
            </w:pPr>
            <w:r w:rsidRPr="005A7C57">
              <w:rPr>
                <w:b/>
                <w:bCs/>
              </w:rPr>
              <w:t>Критерии оценки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Отлично</w:t>
            </w:r>
          </w:p>
          <w:p w:rsidR="003A314E" w:rsidRPr="00B252F8" w:rsidRDefault="008F362B" w:rsidP="006C23C6">
            <w:r>
              <w:t>14-</w:t>
            </w:r>
            <w:r w:rsidR="00AA2F3C">
              <w:t>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Лабораторная работа выполнена в срок. Собеседование по лабораторной работе показало владение теоретическим материалом и свободное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пользование терминологии при объяснении работы разработанной пр</w:t>
            </w:r>
            <w:r>
              <w:rPr>
                <w:bCs/>
              </w:rPr>
              <w:t>о</w:t>
            </w:r>
            <w:r>
              <w:rPr>
                <w:bCs/>
              </w:rPr>
              <w:t>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Хорошо</w:t>
            </w:r>
          </w:p>
          <w:p w:rsidR="003A314E" w:rsidRDefault="00AA2F3C" w:rsidP="008F362B">
            <w:r>
              <w:t>1</w:t>
            </w:r>
            <w:r w:rsidR="008F362B">
              <w:t>2</w:t>
            </w:r>
            <w:r>
              <w:t>-1</w:t>
            </w:r>
            <w:r w:rsidR="008F362B">
              <w:t>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Лабораторная работа выполнена с небольшой задержкой (не более нед</w:t>
            </w:r>
            <w:r>
              <w:rPr>
                <w:bCs/>
              </w:rPr>
              <w:t>е</w:t>
            </w:r>
            <w:r>
              <w:rPr>
                <w:bCs/>
              </w:rPr>
              <w:t>ли). Собеседование по лабораторной работе показало владение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ческим материалом и свободное использование терминологии при об</w:t>
            </w:r>
            <w:r>
              <w:rPr>
                <w:bCs/>
              </w:rPr>
              <w:t>ъ</w:t>
            </w:r>
            <w:r>
              <w:rPr>
                <w:bCs/>
              </w:rPr>
              <w:t>яснении работы разработанной процедуры.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Удовлетворительно</w:t>
            </w:r>
          </w:p>
          <w:p w:rsidR="003A314E" w:rsidRDefault="00AA2F3C" w:rsidP="00807BCA">
            <w:r>
              <w:t>1</w:t>
            </w:r>
            <w:r w:rsidR="00807BCA">
              <w:t>0-1</w:t>
            </w:r>
            <w:r w:rsidR="008F362B"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Собеседование по лабораторной работе показало слабое владение теор</w:t>
            </w:r>
            <w:r>
              <w:rPr>
                <w:bCs/>
              </w:rPr>
              <w:t>е</w:t>
            </w:r>
            <w:r>
              <w:rPr>
                <w:bCs/>
              </w:rPr>
              <w:t>тическим материалом и затруднения в использовании терминологии при объяснении работы разработанной процедуры.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Неудовлетворительно</w:t>
            </w:r>
          </w:p>
          <w:p w:rsidR="003A314E" w:rsidRDefault="003A314E" w:rsidP="00AA2F3C">
            <w:r>
              <w:t>0–</w:t>
            </w:r>
            <w:r w:rsidR="00AA2F3C"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pPr>
              <w:rPr>
                <w:bCs/>
              </w:rPr>
            </w:pPr>
            <w:r>
              <w:rPr>
                <w:bCs/>
              </w:rPr>
              <w:t>Либо лабораторная работа не выполнена, либо обнаружено полное неп</w:t>
            </w:r>
            <w:r>
              <w:rPr>
                <w:bCs/>
              </w:rPr>
              <w:t>о</w:t>
            </w:r>
            <w:r>
              <w:rPr>
                <w:bCs/>
              </w:rPr>
              <w:t>нимание разработанной процедуры.</w:t>
            </w:r>
          </w:p>
        </w:tc>
      </w:tr>
    </w:tbl>
    <w:p w:rsidR="003A314E" w:rsidRDefault="003A314E" w:rsidP="003A314E">
      <w:pPr>
        <w:pStyle w:val="API-"/>
        <w:rPr>
          <w:lang w:val="ru-RU"/>
        </w:rPr>
      </w:pPr>
    </w:p>
    <w:p w:rsidR="003A314E" w:rsidRDefault="003A314E" w:rsidP="003A314E">
      <w:pPr>
        <w:pStyle w:val="Style23"/>
        <w:pageBreakBefore/>
        <w:widowControl/>
        <w:rPr>
          <w:rStyle w:val="FontStyle134"/>
          <w:sz w:val="24"/>
          <w:szCs w:val="24"/>
        </w:rPr>
      </w:pPr>
      <w:r>
        <w:rPr>
          <w:rStyle w:val="FontStyle134"/>
          <w:sz w:val="24"/>
          <w:szCs w:val="24"/>
        </w:rPr>
        <w:lastRenderedPageBreak/>
        <w:t>4</w:t>
      </w:r>
      <w:r w:rsidRPr="00E97D5C">
        <w:rPr>
          <w:rStyle w:val="FontStyle134"/>
          <w:sz w:val="24"/>
          <w:szCs w:val="24"/>
        </w:rPr>
        <w:t>.</w:t>
      </w:r>
      <w:r>
        <w:rPr>
          <w:rStyle w:val="FontStyle134"/>
          <w:sz w:val="24"/>
          <w:szCs w:val="24"/>
        </w:rPr>
        <w:t>4</w:t>
      </w:r>
      <w:r w:rsidRPr="00E97D5C">
        <w:rPr>
          <w:rStyle w:val="FontStyle134"/>
          <w:sz w:val="24"/>
          <w:szCs w:val="24"/>
        </w:rPr>
        <w:t xml:space="preserve"> Типовые задания к лабораторной работе №</w:t>
      </w:r>
      <w:r w:rsidR="00545143">
        <w:rPr>
          <w:rStyle w:val="FontStyle134"/>
          <w:sz w:val="24"/>
          <w:szCs w:val="24"/>
        </w:rPr>
        <w:t>3</w:t>
      </w:r>
      <w:r w:rsidRPr="00E97D5C">
        <w:rPr>
          <w:rStyle w:val="FontStyle134"/>
          <w:sz w:val="24"/>
          <w:szCs w:val="24"/>
        </w:rPr>
        <w:t xml:space="preserve"> </w:t>
      </w:r>
    </w:p>
    <w:p w:rsidR="003A314E" w:rsidRPr="003F4511" w:rsidRDefault="003A314E" w:rsidP="003A314E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3A314E" w:rsidRPr="003F4511" w:rsidRDefault="003A314E" w:rsidP="003A314E">
      <w:pPr>
        <w:jc w:val="center"/>
      </w:pPr>
      <w:r w:rsidRPr="003F4511">
        <w:t>«Национальный исследовательский ядерный университет «МИФИ»</w:t>
      </w:r>
    </w:p>
    <w:p w:rsidR="003A314E" w:rsidRPr="003F4511" w:rsidRDefault="003A314E" w:rsidP="003A314E">
      <w:pPr>
        <w:jc w:val="center"/>
        <w:rPr>
          <w:b/>
        </w:rPr>
      </w:pPr>
      <w:proofErr w:type="spellStart"/>
      <w:r w:rsidRPr="003F4511">
        <w:rPr>
          <w:b/>
        </w:rPr>
        <w:t>Обнинский</w:t>
      </w:r>
      <w:proofErr w:type="spellEnd"/>
      <w:r w:rsidRPr="003F4511">
        <w:rPr>
          <w:b/>
        </w:rPr>
        <w:t xml:space="preserve"> институт атомной энергетики –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3A314E" w:rsidRPr="003F4511" w:rsidRDefault="003A314E" w:rsidP="003A314E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3A314E" w:rsidRPr="003F4511" w:rsidRDefault="003A314E" w:rsidP="003A314E">
      <w:pPr>
        <w:jc w:val="center"/>
        <w:rPr>
          <w:b/>
          <w:lang w:eastAsia="ko-KR"/>
        </w:rPr>
      </w:pPr>
    </w:p>
    <w:p w:rsidR="003A314E" w:rsidRPr="003F4511" w:rsidRDefault="003A314E" w:rsidP="003A314E">
      <w:pPr>
        <w:jc w:val="center"/>
        <w:rPr>
          <w:lang w:eastAsia="ko-KR"/>
        </w:rPr>
      </w:pPr>
      <w:r>
        <w:rPr>
          <w:lang w:eastAsia="ko-KR"/>
        </w:rPr>
        <w:t>Отделение интеллектуальных кибернетических систем</w:t>
      </w:r>
    </w:p>
    <w:p w:rsidR="003A314E" w:rsidRDefault="003A314E" w:rsidP="003A314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A314E" w:rsidRDefault="003A314E" w:rsidP="003A314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3A314E" w:rsidRPr="00532202" w:rsidRDefault="003A314E" w:rsidP="003A314E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Комплект заданий к лабораторной работе</w:t>
      </w:r>
    </w:p>
    <w:p w:rsidR="003A314E" w:rsidRPr="00E331B7" w:rsidRDefault="003A314E" w:rsidP="003A314E">
      <w:pPr>
        <w:pStyle w:val="26"/>
        <w:tabs>
          <w:tab w:val="left" w:pos="500"/>
        </w:tabs>
        <w:ind w:right="-30" w:firstLine="0"/>
        <w:jc w:val="center"/>
        <w:rPr>
          <w:szCs w:val="28"/>
        </w:rPr>
      </w:pPr>
      <w:r>
        <w:rPr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4B6850">
        <w:rPr>
          <w:szCs w:val="28"/>
          <w:vertAlign w:val="superscript"/>
        </w:rPr>
        <w:t xml:space="preserve"> </w:t>
      </w:r>
      <w:r>
        <w:rPr>
          <w:szCs w:val="28"/>
        </w:rPr>
        <w:t>Компьютерная графика</w:t>
      </w:r>
    </w:p>
    <w:p w:rsidR="003A314E" w:rsidRDefault="003A314E" w:rsidP="003A314E">
      <w:pPr>
        <w:shd w:val="clear" w:color="auto" w:fill="FFFFFF"/>
        <w:tabs>
          <w:tab w:val="left" w:pos="720"/>
        </w:tabs>
        <w:suppressAutoHyphens/>
        <w:ind w:firstLine="720"/>
        <w:rPr>
          <w:b/>
          <w:shd w:val="clear" w:color="auto" w:fill="FFFFFF"/>
        </w:rPr>
      </w:pPr>
    </w:p>
    <w:p w:rsidR="003A314E" w:rsidRDefault="003A314E" w:rsidP="003A314E">
      <w:pPr>
        <w:shd w:val="clear" w:color="auto" w:fill="FFFFFF"/>
        <w:tabs>
          <w:tab w:val="left" w:pos="720"/>
        </w:tabs>
        <w:suppressAutoHyphens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</w:t>
      </w:r>
      <w:r>
        <w:rPr>
          <w:b/>
          <w:shd w:val="clear" w:color="auto" w:fill="FFFFFF"/>
        </w:rPr>
        <w:t>ы:</w:t>
      </w:r>
      <w:r w:rsidRPr="00D77156">
        <w:rPr>
          <w:shd w:val="clear" w:color="auto" w:fill="FFFFFF"/>
        </w:rPr>
        <w:t xml:space="preserve"> </w:t>
      </w:r>
      <w:r>
        <w:rPr>
          <w:shd w:val="clear" w:color="auto" w:fill="FFFFFF"/>
        </w:rPr>
        <w:t>«</w:t>
      </w:r>
      <w:r w:rsidRPr="003A314E">
        <w:rPr>
          <w:rStyle w:val="FontStyle134"/>
        </w:rPr>
        <w:t>Моделирование трехмерных геометрических объектов</w:t>
      </w:r>
      <w:r>
        <w:rPr>
          <w:rStyle w:val="FontStyle134"/>
        </w:rPr>
        <w:t>», «</w:t>
      </w:r>
      <w:r w:rsidR="00471E06" w:rsidRPr="00471E06">
        <w:rPr>
          <w:rStyle w:val="FontStyle134"/>
        </w:rPr>
        <w:t>Полигональные сетки</w:t>
      </w:r>
      <w:r>
        <w:rPr>
          <w:rStyle w:val="FontStyle134"/>
        </w:rPr>
        <w:t>»</w:t>
      </w:r>
      <w:r w:rsidR="00471E06">
        <w:rPr>
          <w:rStyle w:val="FontStyle134"/>
        </w:rPr>
        <w:t>, «</w:t>
      </w:r>
      <w:r w:rsidR="00471E06" w:rsidRPr="00471E06">
        <w:rPr>
          <w:rStyle w:val="FontStyle134"/>
        </w:rPr>
        <w:t>Методы закраски</w:t>
      </w:r>
      <w:r w:rsidR="00471E06">
        <w:rPr>
          <w:rStyle w:val="FontStyle134"/>
        </w:rPr>
        <w:t>»</w:t>
      </w:r>
    </w:p>
    <w:p w:rsidR="003A314E" w:rsidRDefault="003A314E" w:rsidP="003A314E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3A314E" w:rsidRDefault="00524E3C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 xml:space="preserve">1. Поверхность </w:t>
      </w:r>
      <w:proofErr w:type="spellStart"/>
      <w:r>
        <w:rPr>
          <w:rStyle w:val="FontStyle141"/>
          <w:b w:val="0"/>
          <w:i w:val="0"/>
          <w:sz w:val="24"/>
          <w:szCs w:val="24"/>
        </w:rPr>
        <w:t>Эннепера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35" w:history="1">
        <w:r w:rsidR="006C23C6" w:rsidRPr="000C5B33">
          <w:rPr>
            <w:rStyle w:val="af1"/>
          </w:rPr>
          <w:t>https://ru.wikipedia.org/wiki/Поверхность_Эннепера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2. </w:t>
      </w:r>
      <w:r w:rsidR="00676756">
        <w:rPr>
          <w:rStyle w:val="FontStyle141"/>
          <w:b w:val="0"/>
          <w:i w:val="0"/>
          <w:sz w:val="24"/>
          <w:szCs w:val="24"/>
        </w:rPr>
        <w:t xml:space="preserve">Поверхность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Дини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36" w:history="1">
        <w:r w:rsidR="006C23C6" w:rsidRPr="000C5B33">
          <w:rPr>
            <w:rStyle w:val="af1"/>
          </w:rPr>
          <w:t>https://ru.wikipedia.org/wiki/Поверхность_Дини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7675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3. Геликоид (</w:t>
      </w:r>
      <w:hyperlink r:id="rId37" w:history="1">
        <w:r w:rsidR="006C23C6" w:rsidRPr="000C5B33">
          <w:rPr>
            <w:rStyle w:val="af1"/>
          </w:rPr>
          <w:t>https://ru.wikipedia.org/wiki/Геликоид</w:t>
        </w:r>
      </w:hyperlink>
      <w:r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7675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4. Зонтик Уитни (</w:t>
      </w:r>
      <w:hyperlink r:id="rId38" w:history="1">
        <w:r w:rsidR="006C23C6" w:rsidRPr="000C5B33">
          <w:rPr>
            <w:rStyle w:val="af1"/>
          </w:rPr>
          <w:t>https://ru.wikipedia.org/wiki/Зонтик_Уитни</w:t>
        </w:r>
      </w:hyperlink>
      <w:r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67675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>5. Псевдосфера (</w:t>
      </w:r>
      <w:hyperlink r:id="rId39" w:history="1">
        <w:r w:rsidR="006C23C6" w:rsidRPr="000C5B33">
          <w:rPr>
            <w:rStyle w:val="af1"/>
          </w:rPr>
          <w:t>https://ru.wikipedia.org/wiki/Псевдосфера</w:t>
        </w:r>
      </w:hyperlink>
      <w:r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6.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Суперквадрики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40" w:history="1">
        <w:r w:rsidR="006C23C6" w:rsidRPr="000C5B33">
          <w:rPr>
            <w:rStyle w:val="af1"/>
          </w:rPr>
          <w:t>https://ru.wikipedia.org/wiki/Суперквадрики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7.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Супеэллипсоид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41" w:history="1">
        <w:r w:rsidR="006C23C6" w:rsidRPr="000C5B33">
          <w:rPr>
            <w:rStyle w:val="af1"/>
          </w:rPr>
          <w:t>https://ru.wikipedia.org/wiki/Суперэллипсоид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8.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Олоид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42" w:history="1">
        <w:r w:rsidR="006C23C6" w:rsidRPr="000C5B33">
          <w:rPr>
            <w:rStyle w:val="af1"/>
          </w:rPr>
          <w:t>https://ru.wikipedia.org/wiki/Олоид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9.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Сферикон</w:t>
      </w:r>
      <w:proofErr w:type="spellEnd"/>
      <w:r w:rsidR="00676756">
        <w:rPr>
          <w:rStyle w:val="FontStyle141"/>
          <w:b w:val="0"/>
          <w:i w:val="0"/>
          <w:sz w:val="24"/>
          <w:szCs w:val="24"/>
        </w:rPr>
        <w:t xml:space="preserve"> (</w:t>
      </w:r>
      <w:hyperlink r:id="rId43" w:history="1">
        <w:r w:rsidR="006C23C6" w:rsidRPr="000C5B33">
          <w:rPr>
            <w:rStyle w:val="af1"/>
          </w:rPr>
          <w:t>https://ru.wikipedia.org/wiki/Сферикон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10. </w:t>
      </w:r>
      <w:proofErr w:type="spellStart"/>
      <w:r w:rsidR="00676756">
        <w:rPr>
          <w:rStyle w:val="FontStyle141"/>
          <w:b w:val="0"/>
          <w:i w:val="0"/>
          <w:sz w:val="24"/>
          <w:szCs w:val="24"/>
        </w:rPr>
        <w:t>Суперформула</w:t>
      </w:r>
      <w:proofErr w:type="spellEnd"/>
      <w:r w:rsidR="006C23C6">
        <w:rPr>
          <w:rStyle w:val="FontStyle141"/>
          <w:b w:val="0"/>
          <w:i w:val="0"/>
          <w:sz w:val="24"/>
          <w:szCs w:val="24"/>
        </w:rPr>
        <w:t>,</w:t>
      </w:r>
      <w:r w:rsidR="00676756">
        <w:rPr>
          <w:rStyle w:val="FontStyle141"/>
          <w:b w:val="0"/>
          <w:i w:val="0"/>
          <w:sz w:val="24"/>
          <w:szCs w:val="24"/>
        </w:rPr>
        <w:t xml:space="preserve"> </w:t>
      </w:r>
      <w:r w:rsidR="006C23C6">
        <w:rPr>
          <w:rStyle w:val="FontStyle141"/>
          <w:b w:val="0"/>
          <w:i w:val="0"/>
          <w:sz w:val="24"/>
          <w:szCs w:val="24"/>
        </w:rPr>
        <w:t xml:space="preserve">трёхмерный вариант </w:t>
      </w:r>
      <w:r w:rsidR="00676756">
        <w:rPr>
          <w:rStyle w:val="FontStyle141"/>
          <w:b w:val="0"/>
          <w:i w:val="0"/>
          <w:sz w:val="24"/>
          <w:szCs w:val="24"/>
        </w:rPr>
        <w:t>(</w:t>
      </w:r>
      <w:hyperlink r:id="rId44" w:history="1">
        <w:r w:rsidR="006C23C6" w:rsidRPr="000C5B33">
          <w:rPr>
            <w:rStyle w:val="af1"/>
          </w:rPr>
          <w:t>https://ru.wikipedia.org/wiki/Суперформула_(уравнение))</w:t>
        </w:r>
      </w:hyperlink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11. </w:t>
      </w:r>
      <w:r w:rsidR="00676756" w:rsidRPr="00676756">
        <w:rPr>
          <w:rStyle w:val="FontStyle141"/>
          <w:b w:val="0"/>
          <w:i w:val="0"/>
          <w:sz w:val="24"/>
          <w:szCs w:val="24"/>
        </w:rPr>
        <w:t xml:space="preserve">Винт </w:t>
      </w:r>
      <w:proofErr w:type="spellStart"/>
      <w:r w:rsidR="00676756" w:rsidRPr="00676756">
        <w:rPr>
          <w:rStyle w:val="FontStyle141"/>
          <w:b w:val="0"/>
          <w:i w:val="0"/>
          <w:sz w:val="24"/>
          <w:szCs w:val="24"/>
        </w:rPr>
        <w:t>Штейнбаха</w:t>
      </w:r>
      <w:proofErr w:type="spellEnd"/>
      <w:r w:rsidR="00676756" w:rsidRPr="00676756">
        <w:rPr>
          <w:rStyle w:val="FontStyle141"/>
          <w:b w:val="0"/>
          <w:i w:val="0"/>
          <w:sz w:val="24"/>
          <w:szCs w:val="24"/>
        </w:rPr>
        <w:t xml:space="preserve"> </w:t>
      </w:r>
      <w:r w:rsidR="00676756">
        <w:rPr>
          <w:rStyle w:val="FontStyle141"/>
          <w:b w:val="0"/>
          <w:i w:val="0"/>
          <w:sz w:val="24"/>
          <w:szCs w:val="24"/>
        </w:rPr>
        <w:t>(</w:t>
      </w:r>
      <w:hyperlink r:id="rId45" w:history="1">
        <w:r w:rsidR="006C23C6" w:rsidRPr="000C5B33">
          <w:rPr>
            <w:rStyle w:val="af1"/>
          </w:rPr>
          <w:t>https://studme.org/288229/tehnika/primery_parametricheskih_poverhnostey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 w:rsidRPr="007D5E03">
        <w:rPr>
          <w:rStyle w:val="FontStyle141"/>
          <w:b w:val="0"/>
          <w:i w:val="0"/>
          <w:sz w:val="24"/>
          <w:szCs w:val="24"/>
        </w:rPr>
        <w:t xml:space="preserve">12. </w:t>
      </w:r>
      <w:r w:rsidR="00676756">
        <w:rPr>
          <w:rStyle w:val="FontStyle141"/>
          <w:b w:val="0"/>
          <w:i w:val="0"/>
          <w:sz w:val="24"/>
          <w:szCs w:val="24"/>
        </w:rPr>
        <w:t>Ракушка</w:t>
      </w:r>
      <w:r w:rsidR="00676756" w:rsidRPr="00676756">
        <w:rPr>
          <w:rStyle w:val="FontStyle141"/>
          <w:b w:val="0"/>
          <w:i w:val="0"/>
          <w:sz w:val="24"/>
          <w:szCs w:val="24"/>
        </w:rPr>
        <w:t xml:space="preserve"> </w:t>
      </w:r>
      <w:r w:rsidR="00676756">
        <w:rPr>
          <w:rStyle w:val="FontStyle141"/>
          <w:b w:val="0"/>
          <w:i w:val="0"/>
          <w:sz w:val="24"/>
          <w:szCs w:val="24"/>
        </w:rPr>
        <w:t>(</w:t>
      </w:r>
      <w:hyperlink r:id="rId46" w:history="1">
        <w:r w:rsidR="006C23C6" w:rsidRPr="000C5B33">
          <w:rPr>
            <w:rStyle w:val="af1"/>
          </w:rPr>
          <w:t>https://studme.org/288229/tehnika/primery_parametricheskih_poverhnostey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6C23C6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 xml:space="preserve">13. </w:t>
      </w:r>
      <w:r w:rsidR="00676756" w:rsidRPr="007D5E03">
        <w:rPr>
          <w:rStyle w:val="FontStyle141"/>
          <w:b w:val="0"/>
          <w:i w:val="0"/>
          <w:sz w:val="24"/>
          <w:szCs w:val="24"/>
        </w:rPr>
        <w:t>Снежинка Коха</w:t>
      </w:r>
      <w:r w:rsidR="006C23C6">
        <w:rPr>
          <w:rStyle w:val="FontStyle141"/>
          <w:b w:val="0"/>
          <w:i w:val="0"/>
          <w:sz w:val="24"/>
          <w:szCs w:val="24"/>
        </w:rPr>
        <w:t>. Выдавливание.</w:t>
      </w:r>
      <w:r w:rsidR="00676756" w:rsidRPr="007D5E03">
        <w:rPr>
          <w:rStyle w:val="FontStyle141"/>
          <w:b w:val="0"/>
          <w:i w:val="0"/>
          <w:sz w:val="24"/>
          <w:szCs w:val="24"/>
        </w:rPr>
        <w:t xml:space="preserve"> (</w:t>
      </w:r>
      <w:hyperlink r:id="rId47" w:history="1">
        <w:r w:rsidR="006C23C6" w:rsidRPr="000C5B33">
          <w:rPr>
            <w:rStyle w:val="af1"/>
          </w:rPr>
          <w:t>https://ru.wikipedia.org/wiki/Кривая_Коха</w:t>
        </w:r>
      </w:hyperlink>
      <w:r w:rsidR="00676756">
        <w:rPr>
          <w:rStyle w:val="FontStyle141"/>
          <w:b w:val="0"/>
          <w:i w:val="0"/>
          <w:sz w:val="24"/>
          <w:szCs w:val="24"/>
        </w:rPr>
        <w:t>)</w:t>
      </w:r>
    </w:p>
    <w:p w:rsidR="003A314E" w:rsidRDefault="003A314E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 xml:space="preserve">14. </w:t>
      </w:r>
      <w:r w:rsidR="00CA3CC3">
        <w:rPr>
          <w:rStyle w:val="FontStyle141"/>
          <w:b w:val="0"/>
          <w:i w:val="0"/>
          <w:sz w:val="24"/>
          <w:szCs w:val="24"/>
        </w:rPr>
        <w:t>Шестеренки</w:t>
      </w:r>
      <w:r w:rsidR="006C23C6">
        <w:rPr>
          <w:rStyle w:val="FontStyle141"/>
          <w:b w:val="0"/>
          <w:i w:val="0"/>
          <w:sz w:val="24"/>
          <w:szCs w:val="24"/>
        </w:rPr>
        <w:t>. Выдавливание.</w:t>
      </w:r>
    </w:p>
    <w:p w:rsidR="006C23C6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  <w:r>
        <w:rPr>
          <w:rStyle w:val="FontStyle141"/>
          <w:b w:val="0"/>
          <w:i w:val="0"/>
          <w:sz w:val="24"/>
          <w:szCs w:val="24"/>
        </w:rPr>
        <w:t xml:space="preserve">15. </w:t>
      </w:r>
      <w:proofErr w:type="spellStart"/>
      <w:r>
        <w:rPr>
          <w:rStyle w:val="FontStyle141"/>
          <w:b w:val="0"/>
          <w:i w:val="0"/>
          <w:sz w:val="24"/>
          <w:szCs w:val="24"/>
        </w:rPr>
        <w:t>Суперформула</w:t>
      </w:r>
      <w:proofErr w:type="spellEnd"/>
      <w:r>
        <w:rPr>
          <w:rStyle w:val="FontStyle141"/>
          <w:b w:val="0"/>
          <w:i w:val="0"/>
          <w:sz w:val="24"/>
          <w:szCs w:val="24"/>
        </w:rPr>
        <w:t>, двухмерный вариант. Выдавливание. (</w:t>
      </w:r>
      <w:hyperlink r:id="rId48" w:history="1">
        <w:r w:rsidRPr="000C5B33">
          <w:rPr>
            <w:rStyle w:val="af1"/>
          </w:rPr>
          <w:t>https://ru.wikipedia.org/wiki/Суперформула_(уравнение))</w:t>
        </w:r>
      </w:hyperlink>
    </w:p>
    <w:p w:rsidR="006C23C6" w:rsidRPr="007D5E03" w:rsidRDefault="006C23C6" w:rsidP="003A314E">
      <w:pPr>
        <w:pStyle w:val="Style5"/>
        <w:rPr>
          <w:rStyle w:val="FontStyle141"/>
          <w:b w:val="0"/>
          <w:i w:val="0"/>
          <w:sz w:val="24"/>
          <w:szCs w:val="24"/>
        </w:rPr>
      </w:pPr>
    </w:p>
    <w:p w:rsidR="003A314E" w:rsidRPr="005A7C57" w:rsidRDefault="003A314E" w:rsidP="003A314E">
      <w:pPr>
        <w:pStyle w:val="Style7"/>
        <w:keepNext/>
        <w:widowControl/>
        <w:tabs>
          <w:tab w:val="left" w:pos="350"/>
        </w:tabs>
        <w:spacing w:after="240"/>
        <w:ind w:left="352"/>
        <w:rPr>
          <w:rStyle w:val="FontStyle137"/>
          <w:sz w:val="24"/>
          <w:szCs w:val="24"/>
        </w:rPr>
      </w:pPr>
      <w:r>
        <w:rPr>
          <w:rStyle w:val="FontStyle137"/>
          <w:sz w:val="24"/>
          <w:szCs w:val="24"/>
        </w:rPr>
        <w:t xml:space="preserve">Критерии и </w:t>
      </w:r>
      <w:r w:rsidRPr="005A7C57">
        <w:rPr>
          <w:rStyle w:val="FontStyle137"/>
          <w:sz w:val="24"/>
          <w:szCs w:val="24"/>
        </w:rPr>
        <w:t xml:space="preserve"> шкал</w:t>
      </w:r>
      <w:r>
        <w:rPr>
          <w:rStyle w:val="FontStyle137"/>
          <w:sz w:val="24"/>
          <w:szCs w:val="24"/>
        </w:rPr>
        <w:t>а</w:t>
      </w:r>
      <w:r w:rsidRPr="005A7C57">
        <w:rPr>
          <w:rStyle w:val="FontStyle137"/>
          <w:sz w:val="24"/>
          <w:szCs w:val="24"/>
        </w:rPr>
        <w:t xml:space="preserve"> оценивания:</w:t>
      </w:r>
    </w:p>
    <w:tbl>
      <w:tblPr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7796"/>
      </w:tblGrid>
      <w:tr w:rsidR="003A314E" w:rsidRPr="005A7C57" w:rsidTr="006C23C6">
        <w:trPr>
          <w:cantSplit/>
        </w:trPr>
        <w:tc>
          <w:tcPr>
            <w:tcW w:w="2576" w:type="dxa"/>
            <w:shd w:val="clear" w:color="auto" w:fill="auto"/>
          </w:tcPr>
          <w:p w:rsidR="003A314E" w:rsidRPr="005A7C57" w:rsidRDefault="003A314E" w:rsidP="006C23C6">
            <w:pPr>
              <w:keepNext/>
              <w:rPr>
                <w:b/>
                <w:bCs/>
              </w:rPr>
            </w:pPr>
            <w:r w:rsidRPr="005A7C57">
              <w:br w:type="page"/>
            </w:r>
            <w:r w:rsidRPr="005A7C57">
              <w:rPr>
                <w:b/>
                <w:bCs/>
              </w:rPr>
              <w:t>Оценка (баллы)</w:t>
            </w:r>
          </w:p>
        </w:tc>
        <w:tc>
          <w:tcPr>
            <w:tcW w:w="7796" w:type="dxa"/>
            <w:shd w:val="clear" w:color="auto" w:fill="auto"/>
          </w:tcPr>
          <w:p w:rsidR="003A314E" w:rsidRPr="005A7C57" w:rsidRDefault="003A314E" w:rsidP="006C23C6">
            <w:pPr>
              <w:keepNext/>
              <w:rPr>
                <w:b/>
                <w:bCs/>
              </w:rPr>
            </w:pPr>
            <w:r w:rsidRPr="005A7C57">
              <w:rPr>
                <w:b/>
                <w:bCs/>
              </w:rPr>
              <w:t>Критерии оценки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Отлично</w:t>
            </w:r>
          </w:p>
          <w:p w:rsidR="003A314E" w:rsidRPr="00B252F8" w:rsidRDefault="00807BCA" w:rsidP="006C23C6">
            <w:r>
              <w:t>3</w:t>
            </w:r>
            <w:r w:rsidR="00AA2F3C">
              <w:t>5</w:t>
            </w:r>
            <w:r>
              <w:t>-40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Лабораторная работа выполнена в срок. Собеседование по лабораторной работе показало владение теоретическим материалом и свободное и</w:t>
            </w:r>
            <w:r>
              <w:rPr>
                <w:bCs/>
              </w:rPr>
              <w:t>с</w:t>
            </w:r>
            <w:r>
              <w:rPr>
                <w:bCs/>
              </w:rPr>
              <w:t>пользование терминологии при объяснении работы разработанной пр</w:t>
            </w:r>
            <w:r>
              <w:rPr>
                <w:bCs/>
              </w:rPr>
              <w:t>о</w:t>
            </w:r>
            <w:r>
              <w:rPr>
                <w:bCs/>
              </w:rPr>
              <w:t>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Хорошо</w:t>
            </w:r>
          </w:p>
          <w:p w:rsidR="003A314E" w:rsidRDefault="00AA2F3C" w:rsidP="00807BCA">
            <w:r>
              <w:t>3</w:t>
            </w:r>
            <w:r w:rsidR="00807BCA">
              <w:t>0</w:t>
            </w:r>
            <w:r>
              <w:t>-</w:t>
            </w:r>
            <w:r w:rsidR="00807BCA">
              <w:t>3</w:t>
            </w:r>
            <w: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Лабораторная работа выполнена с небольшой задержкой (не более нед</w:t>
            </w:r>
            <w:r>
              <w:rPr>
                <w:bCs/>
              </w:rPr>
              <w:t>е</w:t>
            </w:r>
            <w:r>
              <w:rPr>
                <w:bCs/>
              </w:rPr>
              <w:t>ли). Собеседование по лабораторной работе показало владение теорет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ческим материалом и свободное использование терминологии при об</w:t>
            </w:r>
            <w:r>
              <w:rPr>
                <w:bCs/>
              </w:rPr>
              <w:t>ъ</w:t>
            </w:r>
            <w:r>
              <w:rPr>
                <w:bCs/>
              </w:rPr>
              <w:t>яснении работы разработанной процедуры.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lastRenderedPageBreak/>
              <w:t>Удовлетворительно</w:t>
            </w:r>
          </w:p>
          <w:p w:rsidR="003A314E" w:rsidRDefault="00807BCA" w:rsidP="00807BCA">
            <w:r>
              <w:t>20-29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Pr="0085346B" w:rsidRDefault="003A314E" w:rsidP="006C23C6">
            <w:pPr>
              <w:rPr>
                <w:bCs/>
              </w:rPr>
            </w:pPr>
            <w:r>
              <w:rPr>
                <w:bCs/>
              </w:rPr>
              <w:t>Собеседование по лабораторной работе показало слабое владение теор</w:t>
            </w:r>
            <w:r>
              <w:rPr>
                <w:bCs/>
              </w:rPr>
              <w:t>е</w:t>
            </w:r>
            <w:r>
              <w:rPr>
                <w:bCs/>
              </w:rPr>
              <w:t>тическим материалом и затруднения в использовании терминологии при объяснении работы разработанной процедуры.</w:t>
            </w:r>
          </w:p>
        </w:tc>
      </w:tr>
      <w:tr w:rsidR="003A314E" w:rsidRPr="00B3594E" w:rsidTr="006C23C6">
        <w:trPr>
          <w:cantSplit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r>
              <w:t>Неудовлетворительно</w:t>
            </w:r>
          </w:p>
          <w:p w:rsidR="003A314E" w:rsidRDefault="003A314E" w:rsidP="00AA2F3C">
            <w:r>
              <w:t>0–</w:t>
            </w:r>
            <w:r w:rsidR="00807BCA">
              <w:t>1</w:t>
            </w:r>
            <w:r w:rsidR="00AA2F3C">
              <w:t>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314E" w:rsidRDefault="003A314E" w:rsidP="006C23C6">
            <w:pPr>
              <w:rPr>
                <w:bCs/>
              </w:rPr>
            </w:pPr>
            <w:r>
              <w:rPr>
                <w:bCs/>
              </w:rPr>
              <w:t>Либо лабораторная работа не выполнена, либо обнаружено полное неп</w:t>
            </w:r>
            <w:r>
              <w:rPr>
                <w:bCs/>
              </w:rPr>
              <w:t>о</w:t>
            </w:r>
            <w:r>
              <w:rPr>
                <w:bCs/>
              </w:rPr>
              <w:t>нимание разработанной процедуры.</w:t>
            </w:r>
          </w:p>
        </w:tc>
      </w:tr>
    </w:tbl>
    <w:p w:rsidR="003A314E" w:rsidRDefault="003A314E" w:rsidP="003A314E">
      <w:pPr>
        <w:pStyle w:val="API-"/>
        <w:rPr>
          <w:lang w:val="ru-RU"/>
        </w:rPr>
      </w:pPr>
    </w:p>
    <w:bookmarkEnd w:id="0"/>
    <w:p w:rsidR="007D5E03" w:rsidRPr="00210E9B" w:rsidRDefault="007D5E03" w:rsidP="007D5E03">
      <w:pPr>
        <w:pStyle w:val="Style5"/>
        <w:rPr>
          <w:rStyle w:val="FontStyle141"/>
          <w:b w:val="0"/>
          <w:i w:val="0"/>
          <w:sz w:val="24"/>
          <w:szCs w:val="24"/>
        </w:rPr>
      </w:pPr>
    </w:p>
    <w:sectPr w:rsidR="007D5E03" w:rsidRPr="00210E9B" w:rsidSect="0036775F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E92" w:rsidRDefault="00553E92">
      <w:r>
        <w:separator/>
      </w:r>
    </w:p>
  </w:endnote>
  <w:endnote w:type="continuationSeparator" w:id="0">
    <w:p w:rsidR="00553E92" w:rsidRDefault="00553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C6" w:rsidRDefault="0033314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23C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23C6" w:rsidRDefault="006C23C6" w:rsidP="00B9039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3C6" w:rsidRDefault="0033314E" w:rsidP="00B9039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C23C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53B2C">
      <w:rPr>
        <w:rStyle w:val="a6"/>
        <w:noProof/>
      </w:rPr>
      <w:t>1</w:t>
    </w:r>
    <w:r>
      <w:rPr>
        <w:rStyle w:val="a6"/>
      </w:rPr>
      <w:fldChar w:fldCharType="end"/>
    </w:r>
  </w:p>
  <w:p w:rsidR="006C23C6" w:rsidRDefault="006C23C6" w:rsidP="00B9039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E92" w:rsidRDefault="00553E92">
      <w:r>
        <w:separator/>
      </w:r>
    </w:p>
  </w:footnote>
  <w:footnote w:type="continuationSeparator" w:id="0">
    <w:p w:rsidR="00553E92" w:rsidRDefault="00553E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B9449AC"/>
    <w:multiLevelType w:val="multilevel"/>
    <w:tmpl w:val="96C44140"/>
    <w:lvl w:ilvl="0">
      <w:start w:val="1"/>
      <w:numFmt w:val="russianUpper"/>
      <w:pStyle w:val="30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3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B4346E"/>
    <w:multiLevelType w:val="hybridMultilevel"/>
    <w:tmpl w:val="57222924"/>
    <w:lvl w:ilvl="0" w:tplc="9E26A7F6">
      <w:start w:val="1"/>
      <w:numFmt w:val="bullet"/>
      <w:pStyle w:val="8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6"/>
  </w:num>
  <w:num w:numId="5">
    <w:abstractNumId w:val="8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26"/>
  </w:num>
  <w:num w:numId="11">
    <w:abstractNumId w:val="19"/>
  </w:num>
  <w:num w:numId="12">
    <w:abstractNumId w:val="18"/>
  </w:num>
  <w:num w:numId="13">
    <w:abstractNumId w:val="1"/>
  </w:num>
  <w:num w:numId="14">
    <w:abstractNumId w:val="20"/>
  </w:num>
  <w:num w:numId="15">
    <w:abstractNumId w:val="24"/>
  </w:num>
  <w:num w:numId="16">
    <w:abstractNumId w:val="28"/>
  </w:num>
  <w:num w:numId="17">
    <w:abstractNumId w:val="23"/>
  </w:num>
  <w:num w:numId="18">
    <w:abstractNumId w:val="21"/>
  </w:num>
  <w:num w:numId="19">
    <w:abstractNumId w:val="6"/>
  </w:num>
  <w:num w:numId="20">
    <w:abstractNumId w:val="11"/>
  </w:num>
  <w:num w:numId="21">
    <w:abstractNumId w:val="0"/>
  </w:num>
  <w:num w:numId="22">
    <w:abstractNumId w:val="27"/>
  </w:num>
  <w:num w:numId="23">
    <w:abstractNumId w:val="4"/>
  </w:num>
  <w:num w:numId="24">
    <w:abstractNumId w:val="14"/>
  </w:num>
  <w:num w:numId="25">
    <w:abstractNumId w:val="12"/>
  </w:num>
  <w:num w:numId="26">
    <w:abstractNumId w:val="17"/>
  </w:num>
  <w:num w:numId="27">
    <w:abstractNumId w:val="15"/>
  </w:num>
  <w:num w:numId="28">
    <w:abstractNumId w:val="7"/>
  </w:num>
  <w:num w:numId="29">
    <w:abstractNumId w:val="9"/>
  </w:num>
  <w:num w:numId="30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proofState w:spelling="clean" w:grammar="clean"/>
  <w:attachedTemplate r:id="rId1"/>
  <w:stylePaneFormatFilter w:val="3F01"/>
  <w:defaultTabStop w:val="567"/>
  <w:autoHyphenation/>
  <w:noPunctuationKerning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055AB5"/>
    <w:rsid w:val="000053FA"/>
    <w:rsid w:val="000108F2"/>
    <w:rsid w:val="000124FC"/>
    <w:rsid w:val="0001466A"/>
    <w:rsid w:val="00014D24"/>
    <w:rsid w:val="00017052"/>
    <w:rsid w:val="00017E1C"/>
    <w:rsid w:val="00021F8B"/>
    <w:rsid w:val="00025443"/>
    <w:rsid w:val="00026B7F"/>
    <w:rsid w:val="00034646"/>
    <w:rsid w:val="000348C1"/>
    <w:rsid w:val="00035F51"/>
    <w:rsid w:val="000371DD"/>
    <w:rsid w:val="00043A63"/>
    <w:rsid w:val="00046D7F"/>
    <w:rsid w:val="00047F53"/>
    <w:rsid w:val="00051B07"/>
    <w:rsid w:val="00051C0F"/>
    <w:rsid w:val="00051C5F"/>
    <w:rsid w:val="00055AB5"/>
    <w:rsid w:val="00056F7A"/>
    <w:rsid w:val="000623D5"/>
    <w:rsid w:val="0006380A"/>
    <w:rsid w:val="00066EAC"/>
    <w:rsid w:val="00070602"/>
    <w:rsid w:val="00071D02"/>
    <w:rsid w:val="0007282B"/>
    <w:rsid w:val="00073BFE"/>
    <w:rsid w:val="000742A9"/>
    <w:rsid w:val="00075652"/>
    <w:rsid w:val="00086348"/>
    <w:rsid w:val="0008668E"/>
    <w:rsid w:val="00091B8C"/>
    <w:rsid w:val="00092B68"/>
    <w:rsid w:val="00095583"/>
    <w:rsid w:val="000A19F9"/>
    <w:rsid w:val="000A1D3D"/>
    <w:rsid w:val="000A2096"/>
    <w:rsid w:val="000A3B8B"/>
    <w:rsid w:val="000A4BC2"/>
    <w:rsid w:val="000A5BBD"/>
    <w:rsid w:val="000A6ECD"/>
    <w:rsid w:val="000A7CD1"/>
    <w:rsid w:val="000B2332"/>
    <w:rsid w:val="000B2FCE"/>
    <w:rsid w:val="000B3616"/>
    <w:rsid w:val="000B474C"/>
    <w:rsid w:val="000B61D2"/>
    <w:rsid w:val="000C6D9B"/>
    <w:rsid w:val="000D144D"/>
    <w:rsid w:val="000D25D1"/>
    <w:rsid w:val="000D2A0C"/>
    <w:rsid w:val="000D2B9F"/>
    <w:rsid w:val="000D60D2"/>
    <w:rsid w:val="000E0152"/>
    <w:rsid w:val="000E2479"/>
    <w:rsid w:val="000E264E"/>
    <w:rsid w:val="000E3314"/>
    <w:rsid w:val="000E42DA"/>
    <w:rsid w:val="000E5291"/>
    <w:rsid w:val="000E539F"/>
    <w:rsid w:val="000F1139"/>
    <w:rsid w:val="0010223E"/>
    <w:rsid w:val="00103CC9"/>
    <w:rsid w:val="00112B12"/>
    <w:rsid w:val="00113232"/>
    <w:rsid w:val="001141CF"/>
    <w:rsid w:val="00115BC3"/>
    <w:rsid w:val="001164BD"/>
    <w:rsid w:val="00121D98"/>
    <w:rsid w:val="00122291"/>
    <w:rsid w:val="0012764A"/>
    <w:rsid w:val="00133F64"/>
    <w:rsid w:val="00134DA3"/>
    <w:rsid w:val="00137D5F"/>
    <w:rsid w:val="00137E7E"/>
    <w:rsid w:val="00147226"/>
    <w:rsid w:val="001501B4"/>
    <w:rsid w:val="001539B8"/>
    <w:rsid w:val="00155398"/>
    <w:rsid w:val="00155402"/>
    <w:rsid w:val="00160BFD"/>
    <w:rsid w:val="00161A4F"/>
    <w:rsid w:val="00162FC1"/>
    <w:rsid w:val="001637E1"/>
    <w:rsid w:val="00163D8C"/>
    <w:rsid w:val="001677F0"/>
    <w:rsid w:val="001706AD"/>
    <w:rsid w:val="001712E8"/>
    <w:rsid w:val="0017238C"/>
    <w:rsid w:val="00172549"/>
    <w:rsid w:val="00173577"/>
    <w:rsid w:val="00174099"/>
    <w:rsid w:val="00181D04"/>
    <w:rsid w:val="001829C6"/>
    <w:rsid w:val="00187289"/>
    <w:rsid w:val="001876AD"/>
    <w:rsid w:val="00187F00"/>
    <w:rsid w:val="00192DBF"/>
    <w:rsid w:val="00193C2A"/>
    <w:rsid w:val="00194439"/>
    <w:rsid w:val="001A17EA"/>
    <w:rsid w:val="001A2A93"/>
    <w:rsid w:val="001A5FF2"/>
    <w:rsid w:val="001A7593"/>
    <w:rsid w:val="001A78F8"/>
    <w:rsid w:val="001B4733"/>
    <w:rsid w:val="001B7DAC"/>
    <w:rsid w:val="001C0B93"/>
    <w:rsid w:val="001C2205"/>
    <w:rsid w:val="001C5523"/>
    <w:rsid w:val="001D09FA"/>
    <w:rsid w:val="001D5460"/>
    <w:rsid w:val="001E0A10"/>
    <w:rsid w:val="001E63E1"/>
    <w:rsid w:val="001E64BB"/>
    <w:rsid w:val="001F29F4"/>
    <w:rsid w:val="001F52D3"/>
    <w:rsid w:val="001F5590"/>
    <w:rsid w:val="00205106"/>
    <w:rsid w:val="002055B7"/>
    <w:rsid w:val="002063B0"/>
    <w:rsid w:val="00210E9B"/>
    <w:rsid w:val="002117F2"/>
    <w:rsid w:val="0021328E"/>
    <w:rsid w:val="002132FA"/>
    <w:rsid w:val="0021461E"/>
    <w:rsid w:val="002209DB"/>
    <w:rsid w:val="00222EB9"/>
    <w:rsid w:val="002232C2"/>
    <w:rsid w:val="002235D5"/>
    <w:rsid w:val="00225221"/>
    <w:rsid w:val="002268E4"/>
    <w:rsid w:val="00227A68"/>
    <w:rsid w:val="00230614"/>
    <w:rsid w:val="00232770"/>
    <w:rsid w:val="00242A6E"/>
    <w:rsid w:val="002430A8"/>
    <w:rsid w:val="002436F3"/>
    <w:rsid w:val="00244B03"/>
    <w:rsid w:val="00246FE6"/>
    <w:rsid w:val="0025074D"/>
    <w:rsid w:val="00253B2C"/>
    <w:rsid w:val="00256D75"/>
    <w:rsid w:val="0026201C"/>
    <w:rsid w:val="00266BDF"/>
    <w:rsid w:val="00267086"/>
    <w:rsid w:val="002744E1"/>
    <w:rsid w:val="002769BC"/>
    <w:rsid w:val="00277910"/>
    <w:rsid w:val="00282D49"/>
    <w:rsid w:val="0028374D"/>
    <w:rsid w:val="00286F3A"/>
    <w:rsid w:val="002870FC"/>
    <w:rsid w:val="00290C4E"/>
    <w:rsid w:val="00292652"/>
    <w:rsid w:val="00295AEB"/>
    <w:rsid w:val="0029673C"/>
    <w:rsid w:val="002A39F5"/>
    <w:rsid w:val="002A3DEC"/>
    <w:rsid w:val="002A70E7"/>
    <w:rsid w:val="002A7EBA"/>
    <w:rsid w:val="002B0600"/>
    <w:rsid w:val="002B27F3"/>
    <w:rsid w:val="002B2ADC"/>
    <w:rsid w:val="002B6936"/>
    <w:rsid w:val="002B73A2"/>
    <w:rsid w:val="002B777F"/>
    <w:rsid w:val="002C3D12"/>
    <w:rsid w:val="002C3F96"/>
    <w:rsid w:val="002C405E"/>
    <w:rsid w:val="002C4C9E"/>
    <w:rsid w:val="002D23B9"/>
    <w:rsid w:val="002D5646"/>
    <w:rsid w:val="002E2380"/>
    <w:rsid w:val="002E2800"/>
    <w:rsid w:val="002E7255"/>
    <w:rsid w:val="002F4299"/>
    <w:rsid w:val="0030306A"/>
    <w:rsid w:val="003105FB"/>
    <w:rsid w:val="00313805"/>
    <w:rsid w:val="00313892"/>
    <w:rsid w:val="003158BD"/>
    <w:rsid w:val="00315912"/>
    <w:rsid w:val="0032066C"/>
    <w:rsid w:val="0032118C"/>
    <w:rsid w:val="003238DC"/>
    <w:rsid w:val="0033314E"/>
    <w:rsid w:val="0033422C"/>
    <w:rsid w:val="00334322"/>
    <w:rsid w:val="00336A0B"/>
    <w:rsid w:val="00336D34"/>
    <w:rsid w:val="00340D6E"/>
    <w:rsid w:val="0034169A"/>
    <w:rsid w:val="003468E2"/>
    <w:rsid w:val="00346D72"/>
    <w:rsid w:val="0035232F"/>
    <w:rsid w:val="00353F29"/>
    <w:rsid w:val="00360A7F"/>
    <w:rsid w:val="00361A08"/>
    <w:rsid w:val="003645D5"/>
    <w:rsid w:val="0036775F"/>
    <w:rsid w:val="00380D56"/>
    <w:rsid w:val="003818D2"/>
    <w:rsid w:val="00384B3D"/>
    <w:rsid w:val="00386A4F"/>
    <w:rsid w:val="003905A2"/>
    <w:rsid w:val="003907AB"/>
    <w:rsid w:val="00391D33"/>
    <w:rsid w:val="00392605"/>
    <w:rsid w:val="00392FEB"/>
    <w:rsid w:val="003949AF"/>
    <w:rsid w:val="00396EBF"/>
    <w:rsid w:val="0039735B"/>
    <w:rsid w:val="00397793"/>
    <w:rsid w:val="003A314E"/>
    <w:rsid w:val="003A4A82"/>
    <w:rsid w:val="003A6B6B"/>
    <w:rsid w:val="003B22C4"/>
    <w:rsid w:val="003B2A52"/>
    <w:rsid w:val="003B3741"/>
    <w:rsid w:val="003B58EB"/>
    <w:rsid w:val="003C05F7"/>
    <w:rsid w:val="003C2EE7"/>
    <w:rsid w:val="003E0D61"/>
    <w:rsid w:val="003E2AB9"/>
    <w:rsid w:val="003E6F50"/>
    <w:rsid w:val="003E7681"/>
    <w:rsid w:val="003F2BB9"/>
    <w:rsid w:val="003F359F"/>
    <w:rsid w:val="003F4511"/>
    <w:rsid w:val="003F4847"/>
    <w:rsid w:val="0040419F"/>
    <w:rsid w:val="0040466B"/>
    <w:rsid w:val="00404691"/>
    <w:rsid w:val="004054E2"/>
    <w:rsid w:val="004059F8"/>
    <w:rsid w:val="004117A5"/>
    <w:rsid w:val="00414EA6"/>
    <w:rsid w:val="00425656"/>
    <w:rsid w:val="00430924"/>
    <w:rsid w:val="0043140C"/>
    <w:rsid w:val="00431F3D"/>
    <w:rsid w:val="00441305"/>
    <w:rsid w:val="0044331A"/>
    <w:rsid w:val="004439D3"/>
    <w:rsid w:val="00443FA4"/>
    <w:rsid w:val="004441D0"/>
    <w:rsid w:val="00447DC3"/>
    <w:rsid w:val="0045600B"/>
    <w:rsid w:val="00456B63"/>
    <w:rsid w:val="00460203"/>
    <w:rsid w:val="00467AA2"/>
    <w:rsid w:val="00467CD4"/>
    <w:rsid w:val="00471E06"/>
    <w:rsid w:val="00472E7C"/>
    <w:rsid w:val="00473993"/>
    <w:rsid w:val="00475EC1"/>
    <w:rsid w:val="00476956"/>
    <w:rsid w:val="00477CAE"/>
    <w:rsid w:val="00483076"/>
    <w:rsid w:val="004848AC"/>
    <w:rsid w:val="0048568B"/>
    <w:rsid w:val="00485D1E"/>
    <w:rsid w:val="00485D24"/>
    <w:rsid w:val="00492DD5"/>
    <w:rsid w:val="004A009A"/>
    <w:rsid w:val="004A2479"/>
    <w:rsid w:val="004A38F6"/>
    <w:rsid w:val="004A3B37"/>
    <w:rsid w:val="004B4C0D"/>
    <w:rsid w:val="004B53D6"/>
    <w:rsid w:val="004B6252"/>
    <w:rsid w:val="004B6294"/>
    <w:rsid w:val="004B6FEF"/>
    <w:rsid w:val="004C029D"/>
    <w:rsid w:val="004D095E"/>
    <w:rsid w:val="004D7317"/>
    <w:rsid w:val="004D75FE"/>
    <w:rsid w:val="004E25BA"/>
    <w:rsid w:val="004E2FFA"/>
    <w:rsid w:val="004E4C03"/>
    <w:rsid w:val="004F0945"/>
    <w:rsid w:val="004F3273"/>
    <w:rsid w:val="004F4BEE"/>
    <w:rsid w:val="004F67CB"/>
    <w:rsid w:val="00501B98"/>
    <w:rsid w:val="005027E0"/>
    <w:rsid w:val="005030F9"/>
    <w:rsid w:val="00504DCE"/>
    <w:rsid w:val="005124B2"/>
    <w:rsid w:val="005213BA"/>
    <w:rsid w:val="0052494B"/>
    <w:rsid w:val="00524E3C"/>
    <w:rsid w:val="005267EA"/>
    <w:rsid w:val="00526831"/>
    <w:rsid w:val="00530180"/>
    <w:rsid w:val="00535443"/>
    <w:rsid w:val="00540943"/>
    <w:rsid w:val="005411C7"/>
    <w:rsid w:val="005428BA"/>
    <w:rsid w:val="00543B73"/>
    <w:rsid w:val="00543F50"/>
    <w:rsid w:val="00545143"/>
    <w:rsid w:val="00546452"/>
    <w:rsid w:val="00546CBF"/>
    <w:rsid w:val="00550F67"/>
    <w:rsid w:val="005523F2"/>
    <w:rsid w:val="00553E92"/>
    <w:rsid w:val="005574BE"/>
    <w:rsid w:val="00560F5E"/>
    <w:rsid w:val="00564BD4"/>
    <w:rsid w:val="0056787E"/>
    <w:rsid w:val="00571994"/>
    <w:rsid w:val="0057244A"/>
    <w:rsid w:val="00572708"/>
    <w:rsid w:val="005743CD"/>
    <w:rsid w:val="00575EF4"/>
    <w:rsid w:val="00576485"/>
    <w:rsid w:val="005769D0"/>
    <w:rsid w:val="00584771"/>
    <w:rsid w:val="0058708F"/>
    <w:rsid w:val="00591AB2"/>
    <w:rsid w:val="005B1025"/>
    <w:rsid w:val="005B1217"/>
    <w:rsid w:val="005B1443"/>
    <w:rsid w:val="005B692A"/>
    <w:rsid w:val="005B7EDC"/>
    <w:rsid w:val="005C19FE"/>
    <w:rsid w:val="005D0599"/>
    <w:rsid w:val="005D0B89"/>
    <w:rsid w:val="005D45AC"/>
    <w:rsid w:val="005E319C"/>
    <w:rsid w:val="005E37F7"/>
    <w:rsid w:val="005E4366"/>
    <w:rsid w:val="005F0925"/>
    <w:rsid w:val="005F40E7"/>
    <w:rsid w:val="005F42A8"/>
    <w:rsid w:val="005F695F"/>
    <w:rsid w:val="005F75EE"/>
    <w:rsid w:val="00603A61"/>
    <w:rsid w:val="00607EBA"/>
    <w:rsid w:val="00611A8B"/>
    <w:rsid w:val="006123E5"/>
    <w:rsid w:val="00616049"/>
    <w:rsid w:val="00631163"/>
    <w:rsid w:val="00633077"/>
    <w:rsid w:val="006369E7"/>
    <w:rsid w:val="00636DD8"/>
    <w:rsid w:val="00643353"/>
    <w:rsid w:val="006437F6"/>
    <w:rsid w:val="00643FCA"/>
    <w:rsid w:val="00644301"/>
    <w:rsid w:val="006464FF"/>
    <w:rsid w:val="00652B0A"/>
    <w:rsid w:val="00652D92"/>
    <w:rsid w:val="00652DC9"/>
    <w:rsid w:val="00656C61"/>
    <w:rsid w:val="00656F7A"/>
    <w:rsid w:val="0066071C"/>
    <w:rsid w:val="00660B2C"/>
    <w:rsid w:val="006644C0"/>
    <w:rsid w:val="00666A4C"/>
    <w:rsid w:val="00671164"/>
    <w:rsid w:val="00672E49"/>
    <w:rsid w:val="00676533"/>
    <w:rsid w:val="00676756"/>
    <w:rsid w:val="00677106"/>
    <w:rsid w:val="00683092"/>
    <w:rsid w:val="00684A71"/>
    <w:rsid w:val="00685FC3"/>
    <w:rsid w:val="006869EA"/>
    <w:rsid w:val="00692FED"/>
    <w:rsid w:val="00696FE8"/>
    <w:rsid w:val="006A3761"/>
    <w:rsid w:val="006A5BFA"/>
    <w:rsid w:val="006A7BC3"/>
    <w:rsid w:val="006B2580"/>
    <w:rsid w:val="006B2742"/>
    <w:rsid w:val="006B50DD"/>
    <w:rsid w:val="006B55D6"/>
    <w:rsid w:val="006B68C6"/>
    <w:rsid w:val="006C13EF"/>
    <w:rsid w:val="006C1B97"/>
    <w:rsid w:val="006C23C6"/>
    <w:rsid w:val="006D1206"/>
    <w:rsid w:val="006D213D"/>
    <w:rsid w:val="006D2A08"/>
    <w:rsid w:val="006D3F61"/>
    <w:rsid w:val="006D5219"/>
    <w:rsid w:val="006D5FD0"/>
    <w:rsid w:val="006D6999"/>
    <w:rsid w:val="006D7984"/>
    <w:rsid w:val="006E49DF"/>
    <w:rsid w:val="006E4AAA"/>
    <w:rsid w:val="006E4F18"/>
    <w:rsid w:val="006E682C"/>
    <w:rsid w:val="006F705E"/>
    <w:rsid w:val="0070550F"/>
    <w:rsid w:val="00705AE8"/>
    <w:rsid w:val="00710FC1"/>
    <w:rsid w:val="00711D7B"/>
    <w:rsid w:val="0071253E"/>
    <w:rsid w:val="00713791"/>
    <w:rsid w:val="00714C38"/>
    <w:rsid w:val="007152FD"/>
    <w:rsid w:val="007155DB"/>
    <w:rsid w:val="00715F32"/>
    <w:rsid w:val="00716724"/>
    <w:rsid w:val="00716EEB"/>
    <w:rsid w:val="007314AF"/>
    <w:rsid w:val="00731960"/>
    <w:rsid w:val="0073307D"/>
    <w:rsid w:val="00737FB0"/>
    <w:rsid w:val="00742EC8"/>
    <w:rsid w:val="007454FB"/>
    <w:rsid w:val="00746F29"/>
    <w:rsid w:val="00747798"/>
    <w:rsid w:val="007478BB"/>
    <w:rsid w:val="00754871"/>
    <w:rsid w:val="00754A1F"/>
    <w:rsid w:val="007571FC"/>
    <w:rsid w:val="00762065"/>
    <w:rsid w:val="00762160"/>
    <w:rsid w:val="00762861"/>
    <w:rsid w:val="00770796"/>
    <w:rsid w:val="00771CEB"/>
    <w:rsid w:val="0077554B"/>
    <w:rsid w:val="00777645"/>
    <w:rsid w:val="00777D6F"/>
    <w:rsid w:val="007818F4"/>
    <w:rsid w:val="0078507B"/>
    <w:rsid w:val="00792D3A"/>
    <w:rsid w:val="0079470C"/>
    <w:rsid w:val="007A26FB"/>
    <w:rsid w:val="007A66F8"/>
    <w:rsid w:val="007A7A2C"/>
    <w:rsid w:val="007B5F8F"/>
    <w:rsid w:val="007B7552"/>
    <w:rsid w:val="007C0074"/>
    <w:rsid w:val="007C7B7D"/>
    <w:rsid w:val="007D0C12"/>
    <w:rsid w:val="007D3088"/>
    <w:rsid w:val="007D5CC3"/>
    <w:rsid w:val="007D5E03"/>
    <w:rsid w:val="007D7325"/>
    <w:rsid w:val="007E36F8"/>
    <w:rsid w:val="007E7A8D"/>
    <w:rsid w:val="007F0B05"/>
    <w:rsid w:val="0080541B"/>
    <w:rsid w:val="00805B52"/>
    <w:rsid w:val="00807BCA"/>
    <w:rsid w:val="00812272"/>
    <w:rsid w:val="008153E5"/>
    <w:rsid w:val="00820069"/>
    <w:rsid w:val="00821C11"/>
    <w:rsid w:val="00825465"/>
    <w:rsid w:val="00826807"/>
    <w:rsid w:val="00827308"/>
    <w:rsid w:val="008304BA"/>
    <w:rsid w:val="00840C6D"/>
    <w:rsid w:val="008415F0"/>
    <w:rsid w:val="00841635"/>
    <w:rsid w:val="008420E7"/>
    <w:rsid w:val="00845319"/>
    <w:rsid w:val="00845540"/>
    <w:rsid w:val="00852149"/>
    <w:rsid w:val="00853F90"/>
    <w:rsid w:val="0085505C"/>
    <w:rsid w:val="00856B5D"/>
    <w:rsid w:val="00871666"/>
    <w:rsid w:val="00873430"/>
    <w:rsid w:val="0087618E"/>
    <w:rsid w:val="00876636"/>
    <w:rsid w:val="00880852"/>
    <w:rsid w:val="00885CFC"/>
    <w:rsid w:val="00887340"/>
    <w:rsid w:val="0089078F"/>
    <w:rsid w:val="00890E2C"/>
    <w:rsid w:val="00897C51"/>
    <w:rsid w:val="008A3A04"/>
    <w:rsid w:val="008A5410"/>
    <w:rsid w:val="008A58A7"/>
    <w:rsid w:val="008B053C"/>
    <w:rsid w:val="008B1465"/>
    <w:rsid w:val="008B1981"/>
    <w:rsid w:val="008B4ED5"/>
    <w:rsid w:val="008C0AD1"/>
    <w:rsid w:val="008C1F23"/>
    <w:rsid w:val="008C244D"/>
    <w:rsid w:val="008C479B"/>
    <w:rsid w:val="008C5554"/>
    <w:rsid w:val="008C6168"/>
    <w:rsid w:val="008C70AC"/>
    <w:rsid w:val="008D1573"/>
    <w:rsid w:val="008D2D56"/>
    <w:rsid w:val="008D338C"/>
    <w:rsid w:val="008D4F3C"/>
    <w:rsid w:val="008D6292"/>
    <w:rsid w:val="008D76B2"/>
    <w:rsid w:val="008E0CE1"/>
    <w:rsid w:val="008E44AB"/>
    <w:rsid w:val="008E5EE6"/>
    <w:rsid w:val="008F082B"/>
    <w:rsid w:val="008F2AFF"/>
    <w:rsid w:val="008F362B"/>
    <w:rsid w:val="008F3972"/>
    <w:rsid w:val="008F52C7"/>
    <w:rsid w:val="008F5D5F"/>
    <w:rsid w:val="009018D2"/>
    <w:rsid w:val="0090595D"/>
    <w:rsid w:val="0091303C"/>
    <w:rsid w:val="00913868"/>
    <w:rsid w:val="00915F85"/>
    <w:rsid w:val="00916EF8"/>
    <w:rsid w:val="0091795A"/>
    <w:rsid w:val="009219A2"/>
    <w:rsid w:val="00923C92"/>
    <w:rsid w:val="009317CB"/>
    <w:rsid w:val="00936D88"/>
    <w:rsid w:val="00937812"/>
    <w:rsid w:val="0094179C"/>
    <w:rsid w:val="0094467D"/>
    <w:rsid w:val="00946C17"/>
    <w:rsid w:val="009519BB"/>
    <w:rsid w:val="00952AE9"/>
    <w:rsid w:val="00954390"/>
    <w:rsid w:val="009563A5"/>
    <w:rsid w:val="0096018E"/>
    <w:rsid w:val="00962741"/>
    <w:rsid w:val="00962F48"/>
    <w:rsid w:val="00963B99"/>
    <w:rsid w:val="00964D96"/>
    <w:rsid w:val="00970D6F"/>
    <w:rsid w:val="009845AE"/>
    <w:rsid w:val="009875C7"/>
    <w:rsid w:val="00991C8D"/>
    <w:rsid w:val="00996CD1"/>
    <w:rsid w:val="009A2F0A"/>
    <w:rsid w:val="009A5A0F"/>
    <w:rsid w:val="009B005D"/>
    <w:rsid w:val="009B1164"/>
    <w:rsid w:val="009B3E96"/>
    <w:rsid w:val="009B5183"/>
    <w:rsid w:val="009C1FC8"/>
    <w:rsid w:val="009C3BA1"/>
    <w:rsid w:val="009C4527"/>
    <w:rsid w:val="009C6ADC"/>
    <w:rsid w:val="009C6E3E"/>
    <w:rsid w:val="009C7DFE"/>
    <w:rsid w:val="009D74A6"/>
    <w:rsid w:val="009E0701"/>
    <w:rsid w:val="009E19B1"/>
    <w:rsid w:val="009E3CC6"/>
    <w:rsid w:val="009E4EBD"/>
    <w:rsid w:val="009E6986"/>
    <w:rsid w:val="009F0570"/>
    <w:rsid w:val="009F3020"/>
    <w:rsid w:val="009F3F27"/>
    <w:rsid w:val="009F3F42"/>
    <w:rsid w:val="00A028D2"/>
    <w:rsid w:val="00A11765"/>
    <w:rsid w:val="00A1277C"/>
    <w:rsid w:val="00A15B76"/>
    <w:rsid w:val="00A236BE"/>
    <w:rsid w:val="00A24120"/>
    <w:rsid w:val="00A255FB"/>
    <w:rsid w:val="00A27AF1"/>
    <w:rsid w:val="00A3674F"/>
    <w:rsid w:val="00A378EC"/>
    <w:rsid w:val="00A41C8E"/>
    <w:rsid w:val="00A4363A"/>
    <w:rsid w:val="00A45F75"/>
    <w:rsid w:val="00A47536"/>
    <w:rsid w:val="00A51ED0"/>
    <w:rsid w:val="00A53DDF"/>
    <w:rsid w:val="00A55E1A"/>
    <w:rsid w:val="00A612D5"/>
    <w:rsid w:val="00A61673"/>
    <w:rsid w:val="00A62B57"/>
    <w:rsid w:val="00A62B9F"/>
    <w:rsid w:val="00A63076"/>
    <w:rsid w:val="00A672CA"/>
    <w:rsid w:val="00A73D57"/>
    <w:rsid w:val="00A7429A"/>
    <w:rsid w:val="00A74435"/>
    <w:rsid w:val="00A8048E"/>
    <w:rsid w:val="00A870DC"/>
    <w:rsid w:val="00A8735F"/>
    <w:rsid w:val="00A90D34"/>
    <w:rsid w:val="00A91F9C"/>
    <w:rsid w:val="00AA0175"/>
    <w:rsid w:val="00AA2D60"/>
    <w:rsid w:val="00AA2F3C"/>
    <w:rsid w:val="00AB76E0"/>
    <w:rsid w:val="00AC0295"/>
    <w:rsid w:val="00AC18A0"/>
    <w:rsid w:val="00AC7E46"/>
    <w:rsid w:val="00AD1181"/>
    <w:rsid w:val="00AD22F0"/>
    <w:rsid w:val="00AD370B"/>
    <w:rsid w:val="00AE356D"/>
    <w:rsid w:val="00AF0EF1"/>
    <w:rsid w:val="00AF0F67"/>
    <w:rsid w:val="00AF18F8"/>
    <w:rsid w:val="00AF2581"/>
    <w:rsid w:val="00AF3E5F"/>
    <w:rsid w:val="00AF4110"/>
    <w:rsid w:val="00AF43AF"/>
    <w:rsid w:val="00AF460D"/>
    <w:rsid w:val="00AF4755"/>
    <w:rsid w:val="00AF5EB5"/>
    <w:rsid w:val="00B0025A"/>
    <w:rsid w:val="00B00CA2"/>
    <w:rsid w:val="00B01F4E"/>
    <w:rsid w:val="00B01FBA"/>
    <w:rsid w:val="00B173A1"/>
    <w:rsid w:val="00B23389"/>
    <w:rsid w:val="00B240C7"/>
    <w:rsid w:val="00B25383"/>
    <w:rsid w:val="00B2702B"/>
    <w:rsid w:val="00B332DB"/>
    <w:rsid w:val="00B3594E"/>
    <w:rsid w:val="00B37660"/>
    <w:rsid w:val="00B42B35"/>
    <w:rsid w:val="00B46E48"/>
    <w:rsid w:val="00B5086A"/>
    <w:rsid w:val="00B54A2B"/>
    <w:rsid w:val="00B55046"/>
    <w:rsid w:val="00B57678"/>
    <w:rsid w:val="00B61A5B"/>
    <w:rsid w:val="00B62236"/>
    <w:rsid w:val="00B62249"/>
    <w:rsid w:val="00B6365B"/>
    <w:rsid w:val="00B63E42"/>
    <w:rsid w:val="00B64CFA"/>
    <w:rsid w:val="00B676E3"/>
    <w:rsid w:val="00B71CDC"/>
    <w:rsid w:val="00B77F0F"/>
    <w:rsid w:val="00B8065B"/>
    <w:rsid w:val="00B81D11"/>
    <w:rsid w:val="00B8224F"/>
    <w:rsid w:val="00B87B48"/>
    <w:rsid w:val="00B90396"/>
    <w:rsid w:val="00BA1806"/>
    <w:rsid w:val="00BB040A"/>
    <w:rsid w:val="00BB13CB"/>
    <w:rsid w:val="00BB1449"/>
    <w:rsid w:val="00BB6418"/>
    <w:rsid w:val="00BB7468"/>
    <w:rsid w:val="00BC7305"/>
    <w:rsid w:val="00BD02AF"/>
    <w:rsid w:val="00BD038B"/>
    <w:rsid w:val="00BD05C7"/>
    <w:rsid w:val="00BD27CC"/>
    <w:rsid w:val="00BD3255"/>
    <w:rsid w:val="00BE0ED0"/>
    <w:rsid w:val="00BE3038"/>
    <w:rsid w:val="00BE52CD"/>
    <w:rsid w:val="00BE58AD"/>
    <w:rsid w:val="00BE7CDF"/>
    <w:rsid w:val="00BF150F"/>
    <w:rsid w:val="00BF4883"/>
    <w:rsid w:val="00C0032B"/>
    <w:rsid w:val="00C044CC"/>
    <w:rsid w:val="00C158E9"/>
    <w:rsid w:val="00C23CC6"/>
    <w:rsid w:val="00C33E1B"/>
    <w:rsid w:val="00C34970"/>
    <w:rsid w:val="00C370C5"/>
    <w:rsid w:val="00C435C8"/>
    <w:rsid w:val="00C446DD"/>
    <w:rsid w:val="00C51CDF"/>
    <w:rsid w:val="00C52EA8"/>
    <w:rsid w:val="00C55843"/>
    <w:rsid w:val="00C61820"/>
    <w:rsid w:val="00C64497"/>
    <w:rsid w:val="00C665DE"/>
    <w:rsid w:val="00C67C10"/>
    <w:rsid w:val="00C70F3E"/>
    <w:rsid w:val="00C7118F"/>
    <w:rsid w:val="00C72708"/>
    <w:rsid w:val="00C75E06"/>
    <w:rsid w:val="00C779C3"/>
    <w:rsid w:val="00C77FC0"/>
    <w:rsid w:val="00C83A64"/>
    <w:rsid w:val="00C83C66"/>
    <w:rsid w:val="00C903E8"/>
    <w:rsid w:val="00C9101F"/>
    <w:rsid w:val="00C92D98"/>
    <w:rsid w:val="00C93184"/>
    <w:rsid w:val="00C979E7"/>
    <w:rsid w:val="00CA3CC3"/>
    <w:rsid w:val="00CA4B52"/>
    <w:rsid w:val="00CA58A6"/>
    <w:rsid w:val="00CA5BAA"/>
    <w:rsid w:val="00CA79F8"/>
    <w:rsid w:val="00CB0CBF"/>
    <w:rsid w:val="00CB1901"/>
    <w:rsid w:val="00CB2498"/>
    <w:rsid w:val="00CB4604"/>
    <w:rsid w:val="00CB4E96"/>
    <w:rsid w:val="00CB5CA7"/>
    <w:rsid w:val="00CB717F"/>
    <w:rsid w:val="00CC0FF5"/>
    <w:rsid w:val="00CC5F4C"/>
    <w:rsid w:val="00CC67F5"/>
    <w:rsid w:val="00CD4828"/>
    <w:rsid w:val="00CD5119"/>
    <w:rsid w:val="00CD5600"/>
    <w:rsid w:val="00CD6E74"/>
    <w:rsid w:val="00CD7911"/>
    <w:rsid w:val="00CE1380"/>
    <w:rsid w:val="00CE28FB"/>
    <w:rsid w:val="00CE444C"/>
    <w:rsid w:val="00CE4DC5"/>
    <w:rsid w:val="00CE62D9"/>
    <w:rsid w:val="00CE7749"/>
    <w:rsid w:val="00CF0337"/>
    <w:rsid w:val="00CF1063"/>
    <w:rsid w:val="00CF4AFE"/>
    <w:rsid w:val="00CF5E03"/>
    <w:rsid w:val="00CF6603"/>
    <w:rsid w:val="00CF695D"/>
    <w:rsid w:val="00D02FF5"/>
    <w:rsid w:val="00D06E99"/>
    <w:rsid w:val="00D17D95"/>
    <w:rsid w:val="00D17E45"/>
    <w:rsid w:val="00D3259A"/>
    <w:rsid w:val="00D35A10"/>
    <w:rsid w:val="00D43A41"/>
    <w:rsid w:val="00D47577"/>
    <w:rsid w:val="00D478F1"/>
    <w:rsid w:val="00D508A7"/>
    <w:rsid w:val="00D533D8"/>
    <w:rsid w:val="00D54D22"/>
    <w:rsid w:val="00D5702C"/>
    <w:rsid w:val="00D609DC"/>
    <w:rsid w:val="00D60F79"/>
    <w:rsid w:val="00D7393F"/>
    <w:rsid w:val="00D74345"/>
    <w:rsid w:val="00D76868"/>
    <w:rsid w:val="00D76B83"/>
    <w:rsid w:val="00D84432"/>
    <w:rsid w:val="00D8472D"/>
    <w:rsid w:val="00D85AD1"/>
    <w:rsid w:val="00D91114"/>
    <w:rsid w:val="00D920D8"/>
    <w:rsid w:val="00DA29A2"/>
    <w:rsid w:val="00DA30B0"/>
    <w:rsid w:val="00DA3FB4"/>
    <w:rsid w:val="00DA4016"/>
    <w:rsid w:val="00DB7CB8"/>
    <w:rsid w:val="00DC139D"/>
    <w:rsid w:val="00DC1487"/>
    <w:rsid w:val="00DC366C"/>
    <w:rsid w:val="00DC3694"/>
    <w:rsid w:val="00DC39FE"/>
    <w:rsid w:val="00DC6A2E"/>
    <w:rsid w:val="00DC6AD4"/>
    <w:rsid w:val="00DD4ABD"/>
    <w:rsid w:val="00DD5AB4"/>
    <w:rsid w:val="00DD5D85"/>
    <w:rsid w:val="00DD7E72"/>
    <w:rsid w:val="00DE7F6A"/>
    <w:rsid w:val="00DF3203"/>
    <w:rsid w:val="00DF4ED2"/>
    <w:rsid w:val="00DF6916"/>
    <w:rsid w:val="00DF6A31"/>
    <w:rsid w:val="00E02030"/>
    <w:rsid w:val="00E045B0"/>
    <w:rsid w:val="00E071B6"/>
    <w:rsid w:val="00E076EC"/>
    <w:rsid w:val="00E1126D"/>
    <w:rsid w:val="00E15D8B"/>
    <w:rsid w:val="00E21279"/>
    <w:rsid w:val="00E24A25"/>
    <w:rsid w:val="00E26CE9"/>
    <w:rsid w:val="00E30306"/>
    <w:rsid w:val="00E31BA3"/>
    <w:rsid w:val="00E34A31"/>
    <w:rsid w:val="00E35EE6"/>
    <w:rsid w:val="00E37B3F"/>
    <w:rsid w:val="00E40506"/>
    <w:rsid w:val="00E43DB3"/>
    <w:rsid w:val="00E507FF"/>
    <w:rsid w:val="00E50DD8"/>
    <w:rsid w:val="00E515EC"/>
    <w:rsid w:val="00E52F81"/>
    <w:rsid w:val="00E5494E"/>
    <w:rsid w:val="00E551DF"/>
    <w:rsid w:val="00E55621"/>
    <w:rsid w:val="00E616C7"/>
    <w:rsid w:val="00E635F0"/>
    <w:rsid w:val="00E722D6"/>
    <w:rsid w:val="00E82C53"/>
    <w:rsid w:val="00E8452B"/>
    <w:rsid w:val="00E92FDF"/>
    <w:rsid w:val="00E95BF7"/>
    <w:rsid w:val="00E95FF6"/>
    <w:rsid w:val="00E9657A"/>
    <w:rsid w:val="00EA1096"/>
    <w:rsid w:val="00EA1C91"/>
    <w:rsid w:val="00EA1D63"/>
    <w:rsid w:val="00EA64D0"/>
    <w:rsid w:val="00EB564E"/>
    <w:rsid w:val="00EB702C"/>
    <w:rsid w:val="00EC0B4D"/>
    <w:rsid w:val="00EC1671"/>
    <w:rsid w:val="00EC1921"/>
    <w:rsid w:val="00EC323B"/>
    <w:rsid w:val="00EC666D"/>
    <w:rsid w:val="00ED158E"/>
    <w:rsid w:val="00ED75A3"/>
    <w:rsid w:val="00ED7E1F"/>
    <w:rsid w:val="00EE1741"/>
    <w:rsid w:val="00EE2D45"/>
    <w:rsid w:val="00EE6E71"/>
    <w:rsid w:val="00EF0DA3"/>
    <w:rsid w:val="00EF1348"/>
    <w:rsid w:val="00F0182F"/>
    <w:rsid w:val="00F0312E"/>
    <w:rsid w:val="00F0318A"/>
    <w:rsid w:val="00F04400"/>
    <w:rsid w:val="00F075DF"/>
    <w:rsid w:val="00F11D63"/>
    <w:rsid w:val="00F16951"/>
    <w:rsid w:val="00F17BDA"/>
    <w:rsid w:val="00F214B9"/>
    <w:rsid w:val="00F245E8"/>
    <w:rsid w:val="00F259FB"/>
    <w:rsid w:val="00F31BD3"/>
    <w:rsid w:val="00F31D2A"/>
    <w:rsid w:val="00F32ADA"/>
    <w:rsid w:val="00F411E1"/>
    <w:rsid w:val="00F4234E"/>
    <w:rsid w:val="00F47F4F"/>
    <w:rsid w:val="00F50821"/>
    <w:rsid w:val="00F520A9"/>
    <w:rsid w:val="00F52B62"/>
    <w:rsid w:val="00F563EF"/>
    <w:rsid w:val="00F564E4"/>
    <w:rsid w:val="00F65773"/>
    <w:rsid w:val="00F67DDD"/>
    <w:rsid w:val="00F700D3"/>
    <w:rsid w:val="00F70C9E"/>
    <w:rsid w:val="00F72BD7"/>
    <w:rsid w:val="00F75A21"/>
    <w:rsid w:val="00F76C8C"/>
    <w:rsid w:val="00F815B1"/>
    <w:rsid w:val="00F83F9C"/>
    <w:rsid w:val="00F930CA"/>
    <w:rsid w:val="00F96BF1"/>
    <w:rsid w:val="00FA0C19"/>
    <w:rsid w:val="00FA6598"/>
    <w:rsid w:val="00FA73DB"/>
    <w:rsid w:val="00FB29DA"/>
    <w:rsid w:val="00FB72A9"/>
    <w:rsid w:val="00FC2ECC"/>
    <w:rsid w:val="00FC2FEC"/>
    <w:rsid w:val="00FD2EA3"/>
    <w:rsid w:val="00FE1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  <w:style w:type="paragraph" w:customStyle="1" w:styleId="Style8">
    <w:name w:val="Style8"/>
    <w:basedOn w:val="a"/>
    <w:uiPriority w:val="99"/>
    <w:rsid w:val="00550F67"/>
    <w:pPr>
      <w:widowControl w:val="0"/>
      <w:autoSpaceDE w:val="0"/>
      <w:autoSpaceDN w:val="0"/>
      <w:adjustRightInd w:val="0"/>
      <w:spacing w:before="0" w:line="275" w:lineRule="exact"/>
      <w:jc w:val="both"/>
    </w:pPr>
  </w:style>
  <w:style w:type="paragraph" w:customStyle="1" w:styleId="Style74">
    <w:name w:val="Style74"/>
    <w:basedOn w:val="a"/>
    <w:uiPriority w:val="99"/>
    <w:rsid w:val="00550F67"/>
    <w:pPr>
      <w:widowControl w:val="0"/>
      <w:autoSpaceDE w:val="0"/>
      <w:autoSpaceDN w:val="0"/>
      <w:adjustRightInd w:val="0"/>
      <w:spacing w:before="0"/>
    </w:pPr>
  </w:style>
  <w:style w:type="paragraph" w:customStyle="1" w:styleId="afb">
    <w:name w:val="Текст в таблице"/>
    <w:basedOn w:val="a"/>
    <w:rsid w:val="0044331A"/>
    <w:pPr>
      <w:widowControl w:val="0"/>
      <w:autoSpaceDE w:val="0"/>
      <w:autoSpaceDN w:val="0"/>
      <w:adjustRightInd w:val="0"/>
      <w:spacing w:before="20" w:after="20"/>
    </w:pPr>
  </w:style>
  <w:style w:type="paragraph" w:customStyle="1" w:styleId="26">
    <w:name w:val="Обычный2"/>
    <w:rsid w:val="0044331A"/>
    <w:pPr>
      <w:ind w:firstLine="567"/>
      <w:jc w:val="both"/>
    </w:pPr>
    <w:rPr>
      <w:sz w:val="28"/>
      <w:lang w:eastAsia="ko-KR"/>
    </w:rPr>
  </w:style>
  <w:style w:type="paragraph" w:customStyle="1" w:styleId="API-">
    <w:name w:val="API-диалог"/>
    <w:basedOn w:val="a"/>
    <w:link w:val="API-0"/>
    <w:rsid w:val="007D5E03"/>
    <w:pPr>
      <w:keepLines/>
      <w:spacing w:before="0" w:after="120"/>
    </w:pPr>
    <w:rPr>
      <w:rFonts w:ascii="Courier New" w:hAnsi="Courier New" w:cs="Courier New"/>
      <w:noProof/>
      <w:sz w:val="20"/>
      <w:szCs w:val="20"/>
      <w:lang w:val="en-US"/>
    </w:rPr>
  </w:style>
  <w:style w:type="character" w:customStyle="1" w:styleId="API-0">
    <w:name w:val="API-диалог Знак"/>
    <w:basedOn w:val="a0"/>
    <w:link w:val="API-"/>
    <w:locked/>
    <w:rsid w:val="007D5E03"/>
    <w:rPr>
      <w:rFonts w:ascii="Courier New" w:hAnsi="Courier New" w:cs="Courier New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List 4" w:uiPriority="99"/>
    <w:lsdException w:name="List 5" w:uiPriority="99"/>
    <w:lsdException w:name="Title" w:qFormat="1"/>
    <w:lsdException w:name="Subtitle" w:qFormat="1"/>
    <w:lsdException w:name="Body Text First Inden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26D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qFormat/>
    <w:rsid w:val="000E5291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qFormat/>
    <w:rsid w:val="000E5291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uiPriority w:val="99"/>
    <w:qFormat/>
    <w:rsid w:val="00C23CC6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0E5291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0E5291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qFormat/>
    <w:rsid w:val="000E529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qFormat/>
    <w:rsid w:val="000E5291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qFormat/>
    <w:rsid w:val="000E529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qFormat/>
    <w:rsid w:val="000E529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2A7EBA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2A7EBA"/>
  </w:style>
  <w:style w:type="paragraph" w:styleId="a7">
    <w:name w:val="header"/>
    <w:basedOn w:val="a"/>
    <w:rsid w:val="002A7EBA"/>
    <w:pPr>
      <w:tabs>
        <w:tab w:val="center" w:pos="4677"/>
        <w:tab w:val="right" w:pos="9355"/>
      </w:tabs>
    </w:pPr>
  </w:style>
  <w:style w:type="paragraph" w:styleId="a8">
    <w:name w:val="Normal (Web)"/>
    <w:basedOn w:val="a"/>
    <w:uiPriority w:val="99"/>
    <w:rsid w:val="002A7EBA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0">
    <w:name w:val="Стиль1"/>
    <w:basedOn w:val="a"/>
    <w:rsid w:val="00A91F9C"/>
    <w:pPr>
      <w:spacing w:before="120"/>
      <w:ind w:firstLine="720"/>
    </w:pPr>
    <w:rPr>
      <w:rFonts w:ascii="Arial" w:hAnsi="Arial"/>
      <w:szCs w:val="20"/>
    </w:rPr>
  </w:style>
  <w:style w:type="paragraph" w:styleId="a9">
    <w:name w:val="Balloon Text"/>
    <w:basedOn w:val="a"/>
    <w:semiHidden/>
    <w:rsid w:val="009B3E96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0E264E"/>
    <w:pPr>
      <w:spacing w:after="120"/>
    </w:pPr>
    <w:rPr>
      <w:rFonts w:ascii="Arial" w:hAnsi="Arial"/>
      <w:szCs w:val="20"/>
    </w:rPr>
  </w:style>
  <w:style w:type="paragraph" w:customStyle="1" w:styleId="ab">
    <w:name w:val="Перечисление"/>
    <w:basedOn w:val="a"/>
    <w:next w:val="a"/>
    <w:rsid w:val="00460203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1">
    <w:name w:val="toc 1"/>
    <w:basedOn w:val="a"/>
    <w:next w:val="a"/>
    <w:autoRedefine/>
    <w:uiPriority w:val="39"/>
    <w:rsid w:val="00F0182F"/>
    <w:pPr>
      <w:spacing w:before="120" w:after="120"/>
    </w:pPr>
    <w:rPr>
      <w:b/>
      <w:bCs/>
      <w:szCs w:val="20"/>
    </w:rPr>
  </w:style>
  <w:style w:type="paragraph" w:styleId="20">
    <w:name w:val="toc 2"/>
    <w:basedOn w:val="a"/>
    <w:next w:val="a"/>
    <w:autoRedefine/>
    <w:uiPriority w:val="39"/>
    <w:rsid w:val="0056787E"/>
    <w:pPr>
      <w:spacing w:before="120"/>
      <w:ind w:left="240"/>
    </w:pPr>
    <w:rPr>
      <w:iCs/>
      <w:szCs w:val="20"/>
    </w:rPr>
  </w:style>
  <w:style w:type="paragraph" w:styleId="30">
    <w:name w:val="toc 3"/>
    <w:basedOn w:val="a"/>
    <w:next w:val="a"/>
    <w:autoRedefine/>
    <w:semiHidden/>
    <w:rsid w:val="0056787E"/>
    <w:pPr>
      <w:numPr>
        <w:numId w:val="2"/>
      </w:numPr>
    </w:pPr>
    <w:rPr>
      <w:szCs w:val="20"/>
    </w:rPr>
  </w:style>
  <w:style w:type="paragraph" w:styleId="40">
    <w:name w:val="toc 4"/>
    <w:basedOn w:val="a"/>
    <w:next w:val="a"/>
    <w:autoRedefine/>
    <w:semiHidden/>
    <w:rsid w:val="00DD4ABD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rsid w:val="00DD4ABD"/>
    <w:pPr>
      <w:ind w:left="960"/>
    </w:pPr>
    <w:rPr>
      <w:sz w:val="20"/>
      <w:szCs w:val="20"/>
    </w:rPr>
  </w:style>
  <w:style w:type="paragraph" w:styleId="60">
    <w:name w:val="toc 6"/>
    <w:basedOn w:val="a"/>
    <w:next w:val="a"/>
    <w:autoRedefine/>
    <w:semiHidden/>
    <w:rsid w:val="00DD4ABD"/>
    <w:pPr>
      <w:ind w:left="1200"/>
    </w:pPr>
    <w:rPr>
      <w:sz w:val="20"/>
      <w:szCs w:val="20"/>
    </w:rPr>
  </w:style>
  <w:style w:type="paragraph" w:styleId="70">
    <w:name w:val="toc 7"/>
    <w:basedOn w:val="a"/>
    <w:next w:val="a"/>
    <w:autoRedefine/>
    <w:semiHidden/>
    <w:rsid w:val="00DD4ABD"/>
    <w:pPr>
      <w:ind w:left="1440"/>
    </w:pPr>
    <w:rPr>
      <w:sz w:val="20"/>
      <w:szCs w:val="20"/>
    </w:rPr>
  </w:style>
  <w:style w:type="paragraph" w:styleId="81">
    <w:name w:val="toc 8"/>
    <w:basedOn w:val="a"/>
    <w:next w:val="a"/>
    <w:autoRedefine/>
    <w:semiHidden/>
    <w:rsid w:val="00DD4ABD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rsid w:val="00DD4ABD"/>
    <w:pPr>
      <w:ind w:left="1920"/>
    </w:pPr>
    <w:rPr>
      <w:sz w:val="20"/>
      <w:szCs w:val="20"/>
    </w:rPr>
  </w:style>
  <w:style w:type="paragraph" w:customStyle="1" w:styleId="ac">
    <w:name w:val="Перечисление (список) Знак Знак"/>
    <w:basedOn w:val="a"/>
    <w:next w:val="a"/>
    <w:link w:val="ad"/>
    <w:rsid w:val="00460203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d">
    <w:name w:val="Перечисление (список) Знак Знак Знак"/>
    <w:link w:val="ac"/>
    <w:rsid w:val="00460203"/>
    <w:rPr>
      <w:sz w:val="24"/>
      <w:lang w:val="ru-RU" w:eastAsia="ru-RU" w:bidi="ar-SA"/>
    </w:rPr>
  </w:style>
  <w:style w:type="paragraph" w:customStyle="1" w:styleId="12">
    <w:name w:val="Верхний колонтитул1"/>
    <w:basedOn w:val="a"/>
    <w:rsid w:val="0031389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8D338C"/>
    <w:rPr>
      <w:lang w:val="en-US"/>
    </w:rPr>
  </w:style>
  <w:style w:type="paragraph" w:styleId="21">
    <w:name w:val="Body Text 2"/>
    <w:basedOn w:val="a"/>
    <w:rsid w:val="008D338C"/>
    <w:pPr>
      <w:spacing w:before="0" w:after="120" w:line="480" w:lineRule="auto"/>
    </w:pPr>
    <w:rPr>
      <w:sz w:val="20"/>
      <w:szCs w:val="20"/>
      <w:lang w:val="en-US"/>
    </w:rPr>
  </w:style>
  <w:style w:type="paragraph" w:styleId="ae">
    <w:name w:val="annotation text"/>
    <w:basedOn w:val="a"/>
    <w:semiHidden/>
    <w:rsid w:val="008D338C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8D338C"/>
  </w:style>
  <w:style w:type="paragraph" w:styleId="af">
    <w:name w:val="Body Text Indent"/>
    <w:basedOn w:val="a"/>
    <w:link w:val="af0"/>
    <w:rsid w:val="0090595D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rsid w:val="0090595D"/>
    <w:rPr>
      <w:sz w:val="24"/>
      <w:szCs w:val="24"/>
    </w:rPr>
  </w:style>
  <w:style w:type="paragraph" w:customStyle="1" w:styleId="31">
    <w:name w:val="заголовок 31"/>
    <w:basedOn w:val="a"/>
    <w:next w:val="a"/>
    <w:rsid w:val="0090595D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1">
    <w:name w:val="Hyperlink"/>
    <w:rsid w:val="0090595D"/>
    <w:rPr>
      <w:color w:val="0000FF"/>
      <w:u w:val="single"/>
    </w:rPr>
  </w:style>
  <w:style w:type="paragraph" w:customStyle="1" w:styleId="ConsNormal">
    <w:name w:val="ConsNormal"/>
    <w:rsid w:val="005027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Нижний колонтитул Знак"/>
    <w:link w:val="a4"/>
    <w:rsid w:val="0028374D"/>
    <w:rPr>
      <w:sz w:val="24"/>
      <w:szCs w:val="24"/>
    </w:rPr>
  </w:style>
  <w:style w:type="paragraph" w:styleId="22">
    <w:name w:val="Body Text First Indent 2"/>
    <w:basedOn w:val="af"/>
    <w:link w:val="23"/>
    <w:uiPriority w:val="99"/>
    <w:rsid w:val="008D2D56"/>
    <w:pPr>
      <w:ind w:firstLine="210"/>
    </w:pPr>
  </w:style>
  <w:style w:type="character" w:customStyle="1" w:styleId="23">
    <w:name w:val="Красная строка 2 Знак"/>
    <w:basedOn w:val="af0"/>
    <w:link w:val="22"/>
    <w:uiPriority w:val="99"/>
    <w:rsid w:val="008D2D56"/>
    <w:rPr>
      <w:sz w:val="24"/>
      <w:szCs w:val="24"/>
    </w:rPr>
  </w:style>
  <w:style w:type="paragraph" w:customStyle="1" w:styleId="80">
    <w:name w:val="Стиль8"/>
    <w:basedOn w:val="a"/>
    <w:uiPriority w:val="99"/>
    <w:rsid w:val="008D2D56"/>
    <w:pPr>
      <w:keepNext/>
      <w:numPr>
        <w:numId w:val="3"/>
      </w:numPr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8D2D56"/>
    <w:pPr>
      <w:ind w:left="1132" w:hanging="283"/>
      <w:contextualSpacing/>
    </w:pPr>
  </w:style>
  <w:style w:type="paragraph" w:styleId="51">
    <w:name w:val="List 5"/>
    <w:basedOn w:val="a"/>
    <w:uiPriority w:val="99"/>
    <w:rsid w:val="008D2D56"/>
    <w:pPr>
      <w:ind w:left="1415" w:hanging="283"/>
      <w:contextualSpacing/>
    </w:pPr>
  </w:style>
  <w:style w:type="paragraph" w:customStyle="1" w:styleId="Default">
    <w:name w:val="Default"/>
    <w:rsid w:val="00133F6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2">
    <w:name w:val="Title"/>
    <w:basedOn w:val="a"/>
    <w:next w:val="a"/>
    <w:link w:val="af3"/>
    <w:qFormat/>
    <w:rsid w:val="00F83F9C"/>
    <w:pPr>
      <w:spacing w:before="120" w:after="120"/>
    </w:pPr>
    <w:rPr>
      <w:b/>
      <w:sz w:val="20"/>
      <w:szCs w:val="20"/>
      <w:lang w:val="x-none" w:eastAsia="en-US"/>
    </w:rPr>
  </w:style>
  <w:style w:type="character" w:customStyle="1" w:styleId="af3">
    <w:name w:val="Название Знак"/>
    <w:link w:val="af2"/>
    <w:rsid w:val="00F83F9C"/>
    <w:rPr>
      <w:b/>
      <w:lang w:eastAsia="en-US"/>
    </w:rPr>
  </w:style>
  <w:style w:type="paragraph" w:styleId="af4">
    <w:name w:val="Plain Text"/>
    <w:basedOn w:val="a"/>
    <w:link w:val="af5"/>
    <w:rsid w:val="00F83F9C"/>
    <w:pPr>
      <w:spacing w:before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F83F9C"/>
    <w:rPr>
      <w:rFonts w:ascii="Courier New" w:hAnsi="Courier New"/>
    </w:rPr>
  </w:style>
  <w:style w:type="paragraph" w:styleId="24">
    <w:name w:val="Body Text Indent 2"/>
    <w:basedOn w:val="a"/>
    <w:link w:val="25"/>
    <w:rsid w:val="00F83F9C"/>
    <w:pPr>
      <w:spacing w:before="0"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rsid w:val="00F83F9C"/>
    <w:rPr>
      <w:sz w:val="24"/>
      <w:szCs w:val="24"/>
    </w:rPr>
  </w:style>
  <w:style w:type="paragraph" w:styleId="af6">
    <w:name w:val="footnote text"/>
    <w:basedOn w:val="a"/>
    <w:link w:val="af7"/>
    <w:rsid w:val="00F83F9C"/>
    <w:pPr>
      <w:spacing w:before="0"/>
    </w:pPr>
    <w:rPr>
      <w:sz w:val="20"/>
      <w:szCs w:val="20"/>
      <w:lang w:val="x-none" w:eastAsia="en-US"/>
    </w:rPr>
  </w:style>
  <w:style w:type="character" w:customStyle="1" w:styleId="af7">
    <w:name w:val="Текст сноски Знак"/>
    <w:link w:val="af6"/>
    <w:rsid w:val="00F83F9C"/>
    <w:rPr>
      <w:lang w:eastAsia="en-US"/>
    </w:rPr>
  </w:style>
  <w:style w:type="character" w:styleId="af8">
    <w:name w:val="footnote reference"/>
    <w:rsid w:val="00F83F9C"/>
    <w:rPr>
      <w:vertAlign w:val="superscript"/>
    </w:rPr>
  </w:style>
  <w:style w:type="paragraph" w:customStyle="1" w:styleId="13">
    <w:name w:val="Абзац списка1"/>
    <w:basedOn w:val="a"/>
    <w:rsid w:val="00F83F9C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9">
    <w:name w:val="список с точками"/>
    <w:basedOn w:val="a"/>
    <w:rsid w:val="00F83F9C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4">
    <w:name w:val="Обычный1"/>
    <w:rsid w:val="00F83F9C"/>
    <w:pPr>
      <w:ind w:firstLine="567"/>
      <w:jc w:val="both"/>
    </w:pPr>
    <w:rPr>
      <w:sz w:val="28"/>
      <w:lang w:eastAsia="ko-KR"/>
    </w:rPr>
  </w:style>
  <w:style w:type="paragraph" w:customStyle="1" w:styleId="afa">
    <w:name w:val="Знак"/>
    <w:basedOn w:val="a"/>
    <w:rsid w:val="00F83F9C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962F48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962F48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962F4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962F48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uiPriority w:val="99"/>
    <w:rsid w:val="00962F4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962F4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962F48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uiPriority w:val="99"/>
    <w:rsid w:val="00962F48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962F48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962F48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uiPriority w:val="99"/>
    <w:rsid w:val="00962F4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uiPriority w:val="99"/>
    <w:rsid w:val="00962F48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962F48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C51CDF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C51CDF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360A7F"/>
    <w:pPr>
      <w:tabs>
        <w:tab w:val="num" w:pos="-360"/>
      </w:tabs>
      <w:spacing w:before="0"/>
      <w:ind w:left="864" w:hanging="5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&#1043;&#1080;&#1087;&#1086;&#1090;&#1088;&#1086;&#1093;&#1086;&#1080;&#1076;&#1072;" TargetMode="External"/><Relationship Id="rId18" Type="http://schemas.openxmlformats.org/officeDocument/2006/relationships/hyperlink" Target="https://ru.wikipedia.org/wiki/&#1050;&#1088;&#1080;&#1074;&#1072;&#1103;_&#1043;&#1080;&#1083;&#1100;&#1073;&#1077;&#1088;&#1090;&#1072;" TargetMode="External"/><Relationship Id="rId26" Type="http://schemas.openxmlformats.org/officeDocument/2006/relationships/hyperlink" Target="https://ru.wikipedia.org/wiki/&#1043;&#1080;&#1087;&#1086;&#1090;&#1088;&#1086;&#1093;&#1086;&#1080;&#1076;&#1072;" TargetMode="External"/><Relationship Id="rId39" Type="http://schemas.openxmlformats.org/officeDocument/2006/relationships/hyperlink" Target="https://ru.wikipedia.org/wiki/&#1055;&#1089;&#1077;&#1074;&#1076;&#1086;&#1089;&#1092;&#1077;&#1088;&#1072;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&#1043;&#1080;&#1088;&#1080;&#1093;_(&#1084;&#1072;&#1090;&#1077;&#1084;&#1072;&#1090;&#1080;&#1082;&#1072;))" TargetMode="External"/><Relationship Id="rId34" Type="http://schemas.openxmlformats.org/officeDocument/2006/relationships/hyperlink" Target="https://ru.wikipedia.org/wiki/&#1055;&#1088;&#1072;&#1074;&#1080;&#1083;&#1086;_30" TargetMode="External"/><Relationship Id="rId42" Type="http://schemas.openxmlformats.org/officeDocument/2006/relationships/hyperlink" Target="https://ru.wikipedia.org/wiki/&#1054;&#1083;&#1086;&#1080;&#1076;" TargetMode="External"/><Relationship Id="rId47" Type="http://schemas.openxmlformats.org/officeDocument/2006/relationships/hyperlink" Target="https://ru.wikipedia.org/wiki/&#1050;&#1088;&#1080;&#1074;&#1072;&#1103;_&#1050;&#1086;&#1093;&#1072;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&#1050;&#1088;&#1080;&#1074;&#1072;&#1103;_&#1041;&#1077;&#1079;&#1100;&#1077;" TargetMode="External"/><Relationship Id="rId17" Type="http://schemas.openxmlformats.org/officeDocument/2006/relationships/hyperlink" Target="https://ru.wikipedia.org/wiki/&#1050;&#1086;&#1074;&#1105;&#1088;_&#1057;&#1077;&#1088;&#1087;&#1080;&#1085;&#1089;&#1082;&#1086;&#1075;&#1086;" TargetMode="External"/><Relationship Id="rId25" Type="http://schemas.openxmlformats.org/officeDocument/2006/relationships/hyperlink" Target="https://ru.wikipedia.org/wiki/&#1050;&#1088;&#1080;&#1074;&#1072;&#1103;_&#1041;&#1077;&#1079;&#1100;&#1077;" TargetMode="External"/><Relationship Id="rId33" Type="http://schemas.openxmlformats.org/officeDocument/2006/relationships/hyperlink" Target="https://ru.wikipedia.org/wiki/&#1043;&#1080;&#1088;&#1080;&#1093;_(&#1084;&#1072;&#1090;&#1077;&#1084;&#1072;&#1090;&#1080;&#1082;&#1072;))" TargetMode="External"/><Relationship Id="rId38" Type="http://schemas.openxmlformats.org/officeDocument/2006/relationships/hyperlink" Target="https://ru.wikipedia.org/wiki/&#1047;&#1086;&#1085;&#1090;&#1080;&#1082;_&#1059;&#1080;&#1090;&#1085;&#1080;" TargetMode="External"/><Relationship Id="rId46" Type="http://schemas.openxmlformats.org/officeDocument/2006/relationships/hyperlink" Target="https://studme.org/288229/tehnika/primery_parametricheskih_poverhnoste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&#1050;&#1086;&#1074;&#1105;&#1088;_&#1040;&#1087;&#1086;&#1083;&#1083;&#1086;&#1085;&#1080;&#1103;" TargetMode="External"/><Relationship Id="rId20" Type="http://schemas.openxmlformats.org/officeDocument/2006/relationships/hyperlink" Target="https://ru.wikipedia.org/wiki/&#1052;&#1086;&#1079;&#1072;&#1080;&#1082;&#1072;_&#1055;&#1077;&#1085;&#1088;&#1086;&#1091;&#1079;&#1072;" TargetMode="External"/><Relationship Id="rId29" Type="http://schemas.openxmlformats.org/officeDocument/2006/relationships/hyperlink" Target="https://ru.wikipedia.org/wiki/&#1050;&#1086;&#1074;&#1105;&#1088;_&#1057;&#1077;&#1088;&#1087;&#1080;&#1085;&#1089;&#1082;&#1086;&#1075;&#1086;" TargetMode="External"/><Relationship Id="rId41" Type="http://schemas.openxmlformats.org/officeDocument/2006/relationships/hyperlink" Target="https://ru.wikipedia.org/wiki/&#1057;&#1091;&#1087;&#1077;&#1088;&#1101;&#1083;&#1083;&#1080;&#1087;&#1089;&#1086;&#1080;&#1076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&#1044;&#1080;&#1072;&#1075;&#1088;&#1072;&#1084;&#1084;&#1072;_&#1042;&#1086;&#1088;&#1086;&#1085;&#1086;&#1075;&#1086;" TargetMode="External"/><Relationship Id="rId24" Type="http://schemas.openxmlformats.org/officeDocument/2006/relationships/hyperlink" Target="https://ru.wikipedia.org/wiki/&#1044;&#1080;&#1072;&#1075;&#1088;&#1072;&#1084;&#1084;&#1072;_&#1042;&#1086;&#1088;&#1086;&#1085;&#1086;&#1075;&#1086;" TargetMode="External"/><Relationship Id="rId32" Type="http://schemas.openxmlformats.org/officeDocument/2006/relationships/hyperlink" Target="https://ru.wikipedia.org/wiki/&#1052;&#1086;&#1079;&#1072;&#1080;&#1082;&#1072;_&#1055;&#1077;&#1085;&#1088;&#1086;&#1091;&#1079;&#1072;" TargetMode="External"/><Relationship Id="rId37" Type="http://schemas.openxmlformats.org/officeDocument/2006/relationships/hyperlink" Target="https://ru.wikipedia.org/wiki/&#1043;&#1077;&#1083;&#1080;&#1082;&#1086;&#1080;&#1076;" TargetMode="External"/><Relationship Id="rId40" Type="http://schemas.openxmlformats.org/officeDocument/2006/relationships/hyperlink" Target="https://ru.wikipedia.org/wiki/&#1057;&#1091;&#1087;&#1077;&#1088;&#1082;&#1074;&#1072;&#1076;&#1088;&#1080;&#1082;&#1080;" TargetMode="External"/><Relationship Id="rId45" Type="http://schemas.openxmlformats.org/officeDocument/2006/relationships/hyperlink" Target="https://studme.org/288229/tehnika/primery_parametricheskih_poverhnoste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&#1054;&#1087;&#1077;&#1088;&#1072;&#1090;&#1086;&#1088;_&#1057;&#1086;&#1073;&#1077;&#1083;&#1103;" TargetMode="External"/><Relationship Id="rId23" Type="http://schemas.openxmlformats.org/officeDocument/2006/relationships/hyperlink" Target="https://overquantum.livejournal.com/12207.html" TargetMode="External"/><Relationship Id="rId28" Type="http://schemas.openxmlformats.org/officeDocument/2006/relationships/hyperlink" Target="https://ru.wikipedia.org/wiki/&#1050;&#1086;&#1074;&#1105;&#1088;_&#1040;&#1087;&#1086;&#1083;&#1083;&#1086;&#1085;&#1080;&#1103;" TargetMode="External"/><Relationship Id="rId36" Type="http://schemas.openxmlformats.org/officeDocument/2006/relationships/hyperlink" Target="https://ru.wikipedia.org/wiki/&#1055;&#1086;&#1074;&#1077;&#1088;&#1093;&#1085;&#1086;&#1089;&#1090;&#1100;_&#1044;&#1080;&#1085;&#1080;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overquantum.livejournal.com/12207.html" TargetMode="External"/><Relationship Id="rId19" Type="http://schemas.openxmlformats.org/officeDocument/2006/relationships/hyperlink" Target="https://ru.wikipedia.org/wiki/&#1050;&#1088;&#1080;&#1074;&#1072;&#1103;_&#1050;&#1086;&#1093;&#1072;" TargetMode="External"/><Relationship Id="rId31" Type="http://schemas.openxmlformats.org/officeDocument/2006/relationships/hyperlink" Target="https://ru.wikipedia.org/wiki/&#1050;&#1088;&#1080;&#1074;&#1072;&#1103;_&#1050;&#1086;&#1093;&#1072;" TargetMode="External"/><Relationship Id="rId44" Type="http://schemas.openxmlformats.org/officeDocument/2006/relationships/hyperlink" Target="https://ru.wikipedia.org/wiki/&#1057;&#1091;&#1087;&#1077;&#1088;&#1092;&#1086;&#1088;&#1084;&#1091;&#1083;&#1072;_(&#1091;&#1088;&#1072;&#1074;&#1085;&#1077;&#1085;&#1080;&#1077;))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ru.wikipedia.org/wiki/&#1069;&#1087;&#1080;&#1090;&#1088;&#1086;&#1093;&#1086;&#1080;&#1076;&#1072;" TargetMode="External"/><Relationship Id="rId22" Type="http://schemas.openxmlformats.org/officeDocument/2006/relationships/hyperlink" Target="https://ru.wikipedia.org/wiki/&#1055;&#1088;&#1072;&#1074;&#1080;&#1083;&#1086;_30" TargetMode="External"/><Relationship Id="rId27" Type="http://schemas.openxmlformats.org/officeDocument/2006/relationships/hyperlink" Target="https://ru.wikipedia.org/wiki/&#1069;&#1087;&#1080;&#1090;&#1088;&#1086;&#1093;&#1086;&#1080;&#1076;&#1072;" TargetMode="External"/><Relationship Id="rId30" Type="http://schemas.openxmlformats.org/officeDocument/2006/relationships/hyperlink" Target="https://ru.wikipedia.org/wiki/&#1050;&#1088;&#1080;&#1074;&#1072;&#1103;_&#1043;&#1080;&#1083;&#1100;&#1073;&#1077;&#1088;&#1090;&#1072;" TargetMode="External"/><Relationship Id="rId35" Type="http://schemas.openxmlformats.org/officeDocument/2006/relationships/hyperlink" Target="https://ru.wikipedia.org/wiki/&#1055;&#1086;&#1074;&#1077;&#1088;&#1093;&#1085;&#1086;&#1089;&#1090;&#1100;_&#1069;&#1085;&#1085;&#1077;&#1087;&#1077;&#1088;&#1072;" TargetMode="External"/><Relationship Id="rId43" Type="http://schemas.openxmlformats.org/officeDocument/2006/relationships/hyperlink" Target="https://ru.wikipedia.org/wiki/&#1057;&#1092;&#1077;&#1088;&#1080;&#1082;&#1086;&#1085;" TargetMode="External"/><Relationship Id="rId48" Type="http://schemas.openxmlformats.org/officeDocument/2006/relationships/hyperlink" Target="https://ru.wikipedia.org/wiki/&#1057;&#1091;&#1087;&#1077;&#1088;&#1092;&#1086;&#1088;&#1084;&#1091;&#1083;&#1072;_(&#1091;&#1088;&#1072;&#1074;&#1085;&#1077;&#1085;&#1080;&#1077;))" TargetMode="External"/><Relationship Id="rId8" Type="http://schemas.openxmlformats.org/officeDocument/2006/relationships/footer" Target="footer1.xml"/><Relationship Id="rId51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TOYOTA\&#1054;&#1073;&#1097;&#1080;&#1077;%20&#1076;&#1086;&#1082;&#1091;&#1084;&#1077;&#1085;&#1090;&#1099;%20&#1057;&#1052;&#1050;\&#1064;&#1072;&#1073;&#1083;&#1086;&#1085;&#1099;%20&#1076;&#1086;&#1082;&#1091;&#1084;&#1077;&#1085;&#1090;&#1086;&#1074;%20&#1057;&#1052;&#1050;\&#1044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A5F6-3D96-45A4-82B1-2F66E9A0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ДП</Template>
  <TotalTime>147</TotalTime>
  <Pages>14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</cp:lastModifiedBy>
  <cp:revision>19</cp:revision>
  <cp:lastPrinted>2015-01-27T08:24:00Z</cp:lastPrinted>
  <dcterms:created xsi:type="dcterms:W3CDTF">2021-01-18T19:25:00Z</dcterms:created>
  <dcterms:modified xsi:type="dcterms:W3CDTF">2021-06-28T13:16:00Z</dcterms:modified>
</cp:coreProperties>
</file>